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239" w:rsidRDefault="00907239" w:rsidP="005F5211">
      <w:pPr>
        <w:pStyle w:val="Titel2"/>
        <w:rPr>
          <w:color w:val="FFFFFF" w:themeColor="background1"/>
        </w:rPr>
      </w:pPr>
      <w:bookmarkStart w:id="0" w:name="Titelbezeichnung"/>
      <w:r>
        <w:rPr>
          <w:color w:val="FFFFFF" w:themeColor="background1"/>
        </w:rPr>
        <w:t>Digitale Veranstaltungen der Berufsberufsberatung</w:t>
      </w:r>
      <w:bookmarkEnd w:id="0"/>
    </w:p>
    <w:p w:rsidR="00907239" w:rsidRDefault="00907239" w:rsidP="005F5211">
      <w:pPr>
        <w:pStyle w:val="Titel2"/>
        <w:rPr>
          <w:color w:val="FFFFFF" w:themeColor="background1"/>
        </w:rPr>
      </w:pPr>
    </w:p>
    <w:p w:rsidR="00907239" w:rsidRDefault="00907239" w:rsidP="005F5211">
      <w:pPr>
        <w:pStyle w:val="Titel2"/>
        <w:rPr>
          <w:color w:val="FFFFFF" w:themeColor="background1"/>
        </w:rPr>
      </w:pPr>
    </w:p>
    <w:p w:rsidR="00453E11" w:rsidRDefault="00453E11" w:rsidP="005F5211">
      <w:pPr>
        <w:pStyle w:val="Titel2"/>
        <w:rPr>
          <w:color w:val="FFFFFF" w:themeColor="background1"/>
        </w:rPr>
      </w:pPr>
      <w:bookmarkStart w:id="1" w:name="_GoBack"/>
      <w:bookmarkEnd w:id="1"/>
    </w:p>
    <w:p w:rsidR="00907239" w:rsidRPr="00907239" w:rsidRDefault="00907239" w:rsidP="00907239">
      <w:pPr>
        <w:pStyle w:val="Zusammenfassung"/>
        <w:rPr>
          <w:b/>
          <w:sz w:val="20"/>
          <w:szCs w:val="20"/>
        </w:rPr>
      </w:pPr>
      <w:r w:rsidRPr="00907239">
        <w:rPr>
          <w:b/>
          <w:sz w:val="20"/>
          <w:szCs w:val="20"/>
        </w:rPr>
        <w:t xml:space="preserve">Mittwoch, den 19.05.2021 | 17:00 Uhr </w:t>
      </w:r>
    </w:p>
    <w:p w:rsidR="00907239" w:rsidRPr="00AE4B2D" w:rsidRDefault="00907239" w:rsidP="00907239">
      <w:pPr>
        <w:pStyle w:val="Zusammenfassung"/>
        <w:rPr>
          <w:b/>
          <w:color w:val="FF0000"/>
          <w:sz w:val="20"/>
          <w:szCs w:val="20"/>
        </w:rPr>
      </w:pPr>
      <w:r w:rsidRPr="00AE4B2D">
        <w:rPr>
          <w:b/>
          <w:color w:val="FF0000"/>
          <w:sz w:val="20"/>
          <w:szCs w:val="20"/>
        </w:rPr>
        <w:t>Schulabschluss</w:t>
      </w:r>
      <w:r w:rsidRPr="00AE4B2D">
        <w:rPr>
          <w:color w:val="FF0000"/>
          <w:sz w:val="20"/>
          <w:szCs w:val="20"/>
        </w:rPr>
        <w:t xml:space="preserve"> </w:t>
      </w:r>
      <w:r w:rsidRPr="00AE4B2D">
        <w:rPr>
          <w:b/>
          <w:color w:val="FF0000"/>
          <w:sz w:val="20"/>
          <w:szCs w:val="20"/>
        </w:rPr>
        <w:t>2022 oder später - wie unterstütze ich mein Kind bei der Berufswahl?</w:t>
      </w:r>
    </w:p>
    <w:p w:rsidR="00907239" w:rsidRPr="00907239" w:rsidRDefault="00907239" w:rsidP="00907239">
      <w:pPr>
        <w:pStyle w:val="Zusammenfassung"/>
        <w:rPr>
          <w:sz w:val="20"/>
          <w:szCs w:val="20"/>
        </w:rPr>
      </w:pPr>
      <w:r w:rsidRPr="00907239">
        <w:rPr>
          <w:sz w:val="20"/>
          <w:szCs w:val="20"/>
        </w:rPr>
        <w:t>Diese Veranstaltung bietet nützliche Informationen zu den Themen Berufsorientierung/Berufswahl, u. a. mit dem Schwerpunkt Erkennen von Stärken und Fähi</w:t>
      </w:r>
      <w:r w:rsidR="00AE4B2D">
        <w:rPr>
          <w:sz w:val="20"/>
          <w:szCs w:val="20"/>
        </w:rPr>
        <w:t xml:space="preserve">gkeiten sowie zu Unterstützungs- </w:t>
      </w:r>
      <w:r w:rsidRPr="00907239">
        <w:rPr>
          <w:sz w:val="20"/>
          <w:szCs w:val="20"/>
        </w:rPr>
        <w:t>und Recherchemöglichkeiten.</w:t>
      </w:r>
    </w:p>
    <w:p w:rsidR="00907239" w:rsidRPr="00907239" w:rsidRDefault="00907239" w:rsidP="00907239">
      <w:pPr>
        <w:pStyle w:val="Zusammenfassung"/>
        <w:rPr>
          <w:sz w:val="20"/>
          <w:szCs w:val="20"/>
        </w:rPr>
      </w:pPr>
    </w:p>
    <w:p w:rsidR="00907239" w:rsidRPr="00907239" w:rsidRDefault="00907239" w:rsidP="00907239">
      <w:pPr>
        <w:pStyle w:val="Zusammenfassung"/>
        <w:rPr>
          <w:b/>
          <w:sz w:val="20"/>
          <w:szCs w:val="20"/>
        </w:rPr>
      </w:pPr>
      <w:r w:rsidRPr="00907239">
        <w:rPr>
          <w:b/>
          <w:sz w:val="20"/>
          <w:szCs w:val="20"/>
        </w:rPr>
        <w:t xml:space="preserve">Montag, den 31.05.2021 | 17:00 Uhr </w:t>
      </w:r>
    </w:p>
    <w:p w:rsidR="00907239" w:rsidRPr="00AE4B2D" w:rsidRDefault="00907239" w:rsidP="00907239">
      <w:pPr>
        <w:pStyle w:val="Zusammenfassung"/>
        <w:rPr>
          <w:b/>
          <w:color w:val="FF0000"/>
          <w:sz w:val="20"/>
          <w:szCs w:val="20"/>
        </w:rPr>
      </w:pPr>
      <w:r w:rsidRPr="00AE4B2D">
        <w:rPr>
          <w:b/>
          <w:color w:val="FF0000"/>
          <w:sz w:val="20"/>
          <w:szCs w:val="20"/>
        </w:rPr>
        <w:t>Nicht ohne Ausbildung in die Sommerferien!</w:t>
      </w:r>
    </w:p>
    <w:p w:rsidR="00907239" w:rsidRPr="00907239" w:rsidRDefault="00907239" w:rsidP="00907239">
      <w:pPr>
        <w:pStyle w:val="Zusammenfassung"/>
        <w:rPr>
          <w:sz w:val="20"/>
          <w:szCs w:val="20"/>
        </w:rPr>
      </w:pPr>
      <w:r w:rsidRPr="00907239">
        <w:rPr>
          <w:sz w:val="20"/>
          <w:szCs w:val="20"/>
        </w:rPr>
        <w:t>Das nächste Ausbildungsjahr startet in wenigen Monaten. Wer noch keinen Ausbildungsplatz in der Tasche hat oder noch nicht ganz sicher ist, sollte sich diese Veranstaltung auf jeden Fall vormerken. Hier gibt es Infos zu freien Ausbildungsplätzen und zu Alternativen zu einer Berufsausbildung.</w:t>
      </w:r>
    </w:p>
    <w:p w:rsidR="00907239" w:rsidRDefault="00907239" w:rsidP="00907239">
      <w:pPr>
        <w:pStyle w:val="Zusammenfassung"/>
        <w:rPr>
          <w:b/>
          <w:sz w:val="20"/>
          <w:szCs w:val="20"/>
        </w:rPr>
      </w:pPr>
    </w:p>
    <w:p w:rsidR="00907239" w:rsidRPr="00907239" w:rsidRDefault="00907239" w:rsidP="00907239">
      <w:pPr>
        <w:pStyle w:val="Zusammenfassung"/>
        <w:rPr>
          <w:b/>
          <w:sz w:val="20"/>
          <w:szCs w:val="20"/>
        </w:rPr>
      </w:pPr>
      <w:r w:rsidRPr="00907239">
        <w:rPr>
          <w:b/>
          <w:sz w:val="20"/>
          <w:szCs w:val="20"/>
        </w:rPr>
        <w:t>Mittwoch, den 09.06.2021 | 17:00 Uhr</w:t>
      </w:r>
    </w:p>
    <w:p w:rsidR="00907239" w:rsidRPr="00AE4B2D" w:rsidRDefault="00907239" w:rsidP="00907239">
      <w:pPr>
        <w:pStyle w:val="Zusammenfassung"/>
        <w:rPr>
          <w:b/>
          <w:color w:val="FF0000"/>
          <w:sz w:val="20"/>
          <w:szCs w:val="20"/>
        </w:rPr>
      </w:pPr>
      <w:r w:rsidRPr="00AE4B2D">
        <w:rPr>
          <w:b/>
          <w:color w:val="FF0000"/>
          <w:sz w:val="20"/>
          <w:szCs w:val="20"/>
        </w:rPr>
        <w:t xml:space="preserve">Ausbildung und duales Studium bei der BA </w:t>
      </w:r>
    </w:p>
    <w:p w:rsidR="00907239" w:rsidRPr="00907239" w:rsidRDefault="00907239" w:rsidP="00907239">
      <w:pPr>
        <w:pStyle w:val="Zusammenfassung"/>
        <w:rPr>
          <w:b/>
          <w:sz w:val="20"/>
          <w:szCs w:val="20"/>
        </w:rPr>
      </w:pPr>
      <w:r w:rsidRPr="00907239">
        <w:rPr>
          <w:sz w:val="20"/>
          <w:szCs w:val="20"/>
        </w:rPr>
        <w:t>Fachangestellte*r für Arbeitsdienstleistungen</w:t>
      </w:r>
    </w:p>
    <w:p w:rsidR="00907239" w:rsidRPr="00907239" w:rsidRDefault="00907239" w:rsidP="00907239">
      <w:pPr>
        <w:pStyle w:val="Zusammenfassung"/>
        <w:rPr>
          <w:sz w:val="20"/>
          <w:szCs w:val="20"/>
        </w:rPr>
      </w:pPr>
      <w:r w:rsidRPr="00907239">
        <w:rPr>
          <w:sz w:val="20"/>
          <w:szCs w:val="20"/>
        </w:rPr>
        <w:t xml:space="preserve">Fachinformatiker*in </w:t>
      </w:r>
    </w:p>
    <w:p w:rsidR="00907239" w:rsidRPr="00907239" w:rsidRDefault="00907239" w:rsidP="00907239">
      <w:pPr>
        <w:pStyle w:val="Zusammenfassung"/>
        <w:rPr>
          <w:sz w:val="20"/>
          <w:szCs w:val="20"/>
        </w:rPr>
      </w:pPr>
      <w:r w:rsidRPr="00907239">
        <w:rPr>
          <w:sz w:val="20"/>
          <w:szCs w:val="20"/>
        </w:rPr>
        <w:t>duales Studium Bachelor of Arts - Arbeitsmarktmanagement</w:t>
      </w:r>
    </w:p>
    <w:p w:rsidR="00907239" w:rsidRPr="00907239" w:rsidRDefault="00907239" w:rsidP="00907239">
      <w:pPr>
        <w:pStyle w:val="Zusammenfassung"/>
        <w:rPr>
          <w:sz w:val="20"/>
          <w:szCs w:val="20"/>
        </w:rPr>
      </w:pPr>
      <w:r w:rsidRPr="00907239">
        <w:rPr>
          <w:sz w:val="20"/>
          <w:szCs w:val="20"/>
        </w:rPr>
        <w:t>duales Studium Bachelor of Arts - Beratung für Bildung, Beruf und Beschäftigung</w:t>
      </w:r>
    </w:p>
    <w:p w:rsidR="00907239" w:rsidRPr="00907239" w:rsidRDefault="00907239" w:rsidP="00907239">
      <w:pPr>
        <w:pStyle w:val="Zusammenfassung"/>
        <w:rPr>
          <w:b/>
          <w:sz w:val="20"/>
          <w:szCs w:val="20"/>
        </w:rPr>
      </w:pPr>
    </w:p>
    <w:p w:rsidR="00907239" w:rsidRPr="00907239" w:rsidRDefault="00907239" w:rsidP="00907239">
      <w:pPr>
        <w:pStyle w:val="Zusammenfassung"/>
        <w:rPr>
          <w:sz w:val="20"/>
          <w:szCs w:val="20"/>
        </w:rPr>
      </w:pPr>
      <w:r w:rsidRPr="00907239">
        <w:rPr>
          <w:sz w:val="20"/>
          <w:szCs w:val="20"/>
        </w:rPr>
        <w:t xml:space="preserve">Alle aufgeführten Veranstaltungen führen wir mit Skype for Business durch. Für eine Teilnahme benötigen Sie einen PC/Laptop (favorisierte Geräte) oder ein Tablet oder Smartphone. Außerdem ist eine stabile Internetverbindung erforderlich. </w:t>
      </w:r>
    </w:p>
    <w:p w:rsidR="00907239" w:rsidRPr="00907239" w:rsidRDefault="00907239" w:rsidP="00907239">
      <w:pPr>
        <w:pStyle w:val="Zusammenfassung"/>
        <w:rPr>
          <w:b/>
          <w:sz w:val="20"/>
          <w:szCs w:val="20"/>
        </w:rPr>
      </w:pPr>
      <w:r w:rsidRPr="00907239">
        <w:rPr>
          <w:sz w:val="20"/>
          <w:szCs w:val="20"/>
        </w:rPr>
        <w:t xml:space="preserve">Bei vorheriger Anmeldung versenden wir rechtzeitig vor den Veranstaltungen alle weiteren Informationen, Zugangsdaten und eine kurze Anleitung </w:t>
      </w:r>
      <w:r w:rsidRPr="00907239">
        <w:rPr>
          <w:b/>
          <w:sz w:val="20"/>
          <w:szCs w:val="20"/>
        </w:rPr>
        <w:t>per E-Mail.</w:t>
      </w:r>
    </w:p>
    <w:p w:rsidR="00907239" w:rsidRPr="00907239" w:rsidRDefault="00907239" w:rsidP="00907239">
      <w:pPr>
        <w:pStyle w:val="Zusammenfassung"/>
        <w:rPr>
          <w:sz w:val="20"/>
          <w:szCs w:val="20"/>
        </w:rPr>
      </w:pPr>
    </w:p>
    <w:p w:rsidR="00907239" w:rsidRDefault="00907239" w:rsidP="005F5211">
      <w:pPr>
        <w:pStyle w:val="Zusammenfassung"/>
        <w:rPr>
          <w:rStyle w:val="Hyperlink"/>
          <w:sz w:val="20"/>
          <w:szCs w:val="20"/>
        </w:rPr>
      </w:pPr>
      <w:r w:rsidRPr="00907239">
        <w:rPr>
          <w:b/>
          <w:sz w:val="20"/>
          <w:szCs w:val="20"/>
        </w:rPr>
        <w:t>Anmeldung</w:t>
      </w:r>
      <w:r w:rsidRPr="00907239">
        <w:rPr>
          <w:sz w:val="20"/>
          <w:szCs w:val="20"/>
        </w:rPr>
        <w:t xml:space="preserve"> </w:t>
      </w:r>
      <w:r w:rsidRPr="00907239">
        <w:rPr>
          <w:b/>
          <w:sz w:val="20"/>
          <w:szCs w:val="20"/>
        </w:rPr>
        <w:t>per E-Mail</w:t>
      </w:r>
      <w:r w:rsidRPr="00907239">
        <w:rPr>
          <w:sz w:val="20"/>
          <w:szCs w:val="20"/>
        </w:rPr>
        <w:t xml:space="preserve"> </w:t>
      </w:r>
      <w:r w:rsidR="00AE4B2D">
        <w:rPr>
          <w:sz w:val="20"/>
          <w:szCs w:val="20"/>
        </w:rPr>
        <w:t xml:space="preserve">unter Angabe des Wunschtermins </w:t>
      </w:r>
      <w:r w:rsidRPr="00907239">
        <w:rPr>
          <w:sz w:val="20"/>
          <w:szCs w:val="20"/>
        </w:rPr>
        <w:t xml:space="preserve">an: </w:t>
      </w:r>
      <w:hyperlink r:id="rId8" w:history="1">
        <w:r w:rsidRPr="00907239">
          <w:rPr>
            <w:rStyle w:val="Hyperlink"/>
            <w:sz w:val="20"/>
            <w:szCs w:val="20"/>
          </w:rPr>
          <w:t>Greifswald.BiZ@arbeitsagentur.de</w:t>
        </w:r>
      </w:hyperlink>
    </w:p>
    <w:p w:rsidR="00453E11" w:rsidRDefault="00453E11" w:rsidP="005F5211">
      <w:pPr>
        <w:pStyle w:val="Zusammenfassung"/>
        <w:rPr>
          <w:rStyle w:val="Hyperlink"/>
          <w:sz w:val="20"/>
          <w:szCs w:val="20"/>
        </w:rPr>
      </w:pPr>
    </w:p>
    <w:sectPr w:rsidR="00453E11" w:rsidSect="00907239">
      <w:headerReference w:type="even" r:id="rId9"/>
      <w:headerReference w:type="default" r:id="rId10"/>
      <w:footerReference w:type="even" r:id="rId11"/>
      <w:footerReference w:type="default" r:id="rId12"/>
      <w:headerReference w:type="first" r:id="rId13"/>
      <w:footerReference w:type="first" r:id="rId14"/>
      <w:type w:val="oddPage"/>
      <w:pgSz w:w="11906" w:h="16838"/>
      <w:pgMar w:top="1276" w:right="3061" w:bottom="1134" w:left="158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BE0" w:rsidRDefault="00672BE0" w:rsidP="00C20D2E">
      <w:r>
        <w:separator/>
      </w:r>
    </w:p>
  </w:endnote>
  <w:endnote w:type="continuationSeparator" w:id="0">
    <w:p w:rsidR="00672BE0" w:rsidRDefault="00672BE0" w:rsidP="00C2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C23" w:rsidRDefault="00471C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C23" w:rsidRDefault="00471C2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239" w:rsidRDefault="00471C23">
    <w:pPr>
      <w:pStyle w:val="Fuzeile"/>
    </w:pPr>
    <w:bookmarkStart w:id="2" w:name="picLogo1"/>
    <w:r>
      <w:rPr>
        <w:noProof/>
        <w:lang w:eastAsia="de-DE"/>
      </w:rPr>
      <w:drawing>
        <wp:anchor distT="0" distB="0" distL="114300" distR="114300" simplePos="0" relativeHeight="251662336" behindDoc="0" locked="0" layoutInCell="1" allowOverlap="1">
          <wp:simplePos x="0" y="0"/>
          <wp:positionH relativeFrom="page">
            <wp:posOffset>611505</wp:posOffset>
          </wp:positionH>
          <wp:positionV relativeFrom="page">
            <wp:posOffset>9935845</wp:posOffset>
          </wp:positionV>
          <wp:extent cx="2159000" cy="355187"/>
          <wp:effectExtent l="0" t="0" r="0" b="6985"/>
          <wp:wrapNone/>
          <wp:docPr id="2" name="LogoDienstst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159000" cy="355187"/>
                  </a:xfrm>
                  <a:prstGeom prst="rect">
                    <a:avLst/>
                  </a:prstGeom>
                </pic:spPr>
              </pic:pic>
            </a:graphicData>
          </a:graphic>
          <wp14:sizeRelH relativeFrom="margin">
            <wp14:pctWidth>0</wp14:pctWidth>
          </wp14:sizeRelH>
          <wp14:sizeRelV relativeFrom="margin">
            <wp14:pctHeight>0</wp14:pctHeight>
          </wp14:sizeRelV>
        </wp:anchor>
      </w:drawing>
    </w:r>
    <w:r w:rsidR="00907239">
      <w:rPr>
        <w:noProof/>
        <w:lang w:eastAsia="de-DE"/>
      </w:rPr>
      <w:drawing>
        <wp:anchor distT="0" distB="0" distL="114300" distR="114300" simplePos="0" relativeHeight="251659264" behindDoc="1" locked="0" layoutInCell="1" allowOverlap="1" wp14:anchorId="074A1E12" wp14:editId="4170547B">
          <wp:simplePos x="0" y="0"/>
          <wp:positionH relativeFrom="page">
            <wp:posOffset>0</wp:posOffset>
          </wp:positionH>
          <wp:positionV relativeFrom="page">
            <wp:posOffset>0</wp:posOffset>
          </wp:positionV>
          <wp:extent cx="7563600" cy="23436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serzeichen-titel-157mm.png"/>
                  <pic:cNvPicPr/>
                </pic:nvPicPr>
                <pic:blipFill>
                  <a:blip r:embed="rId2">
                    <a:extLst>
                      <a:ext uri="{28A0092B-C50C-407E-A947-70E740481C1C}">
                        <a14:useLocalDpi xmlns:a14="http://schemas.microsoft.com/office/drawing/2010/main" val="0"/>
                      </a:ext>
                    </a:extLst>
                  </a:blip>
                  <a:stretch>
                    <a:fillRect/>
                  </a:stretch>
                </pic:blipFill>
                <pic:spPr>
                  <a:xfrm>
                    <a:off x="0" y="0"/>
                    <a:ext cx="7563600" cy="2343600"/>
                  </a:xfrm>
                  <a:prstGeom prst="rect">
                    <a:avLst/>
                  </a:prstGeom>
                </pic:spPr>
              </pic:pic>
            </a:graphicData>
          </a:graphic>
          <wp14:sizeRelH relativeFrom="margin">
            <wp14:pctWidth>0</wp14:pctWidth>
          </wp14:sizeRelH>
          <wp14:sizeRelV relativeFrom="margin">
            <wp14:pctHeight>0</wp14:pctHeight>
          </wp14:sizeRelV>
        </wp:anchor>
      </w:drawing>
    </w:r>
  </w:p>
  <w:p w:rsidR="001C48CF" w:rsidRDefault="00907239">
    <w:pPr>
      <w:pStyle w:val="Fuzeile"/>
    </w:pPr>
    <w:r>
      <w:rPr>
        <w:noProof/>
        <w:lang w:eastAsia="de-DE"/>
      </w:rPr>
      <w:drawing>
        <wp:anchor distT="0" distB="0" distL="114300" distR="114300" simplePos="0" relativeHeight="251661312" behindDoc="1" locked="0" layoutInCell="1" allowOverlap="1" wp14:anchorId="693F6C66" wp14:editId="412E790B">
          <wp:simplePos x="0" y="0"/>
          <wp:positionH relativeFrom="page">
            <wp:posOffset>6119495</wp:posOffset>
          </wp:positionH>
          <wp:positionV relativeFrom="page">
            <wp:posOffset>431800</wp:posOffset>
          </wp:positionV>
          <wp:extent cx="1130400" cy="1872000"/>
          <wp:effectExtent l="0" t="0" r="0" b="0"/>
          <wp:wrapNone/>
          <wp:docPr id="8" name="Pik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eratung-Konzeptbeiträge\BK-Vorlagen\Standardbericht\CD-3.0\Mod\fotopiktogramm.JP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130400" cy="187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8CF">
      <w:t xml:space="preserve">     </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BE0" w:rsidRDefault="00672BE0" w:rsidP="00C20D2E">
      <w:r>
        <w:separator/>
      </w:r>
    </w:p>
  </w:footnote>
  <w:footnote w:type="continuationSeparator" w:id="0">
    <w:p w:rsidR="00672BE0" w:rsidRDefault="00672BE0" w:rsidP="00C20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C23" w:rsidRDefault="00471C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C23" w:rsidRDefault="00471C2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C23" w:rsidRDefault="00471C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5pt;height:6.5pt" o:bullet="t">
        <v:imagedata r:id="rId1" o:title="Aufzählungszeichen RotGrau"/>
      </v:shape>
    </w:pict>
  </w:numPicBullet>
  <w:abstractNum w:abstractNumId="0" w15:restartNumberingAfterBreak="0">
    <w:nsid w:val="FFFFFF80"/>
    <w:multiLevelType w:val="singleLevel"/>
    <w:tmpl w:val="55EA78BE"/>
    <w:lvl w:ilvl="0">
      <w:start w:val="1"/>
      <w:numFmt w:val="bullet"/>
      <w:pStyle w:val="Aufzhlungszeichen5"/>
      <w:lvlText w:val=""/>
      <w:lvlJc w:val="left"/>
      <w:pPr>
        <w:tabs>
          <w:tab w:val="num" w:pos="1721"/>
        </w:tabs>
        <w:ind w:left="1701" w:hanging="340"/>
      </w:pPr>
      <w:rPr>
        <w:rFonts w:ascii="Symbol" w:hAnsi="Symbol" w:hint="default"/>
      </w:rPr>
    </w:lvl>
  </w:abstractNum>
  <w:abstractNum w:abstractNumId="1" w15:restartNumberingAfterBreak="0">
    <w:nsid w:val="FFFFFF81"/>
    <w:multiLevelType w:val="singleLevel"/>
    <w:tmpl w:val="F08A798C"/>
    <w:lvl w:ilvl="0">
      <w:start w:val="1"/>
      <w:numFmt w:val="bullet"/>
      <w:pStyle w:val="Aufzhlungszeichen4"/>
      <w:lvlText w:val=""/>
      <w:lvlJc w:val="left"/>
      <w:pPr>
        <w:tabs>
          <w:tab w:val="num" w:pos="1381"/>
        </w:tabs>
        <w:ind w:left="1361" w:hanging="340"/>
      </w:pPr>
      <w:rPr>
        <w:rFonts w:ascii="Symbol" w:hAnsi="Symbol" w:hint="default"/>
      </w:rPr>
    </w:lvl>
  </w:abstractNum>
  <w:abstractNum w:abstractNumId="2" w15:restartNumberingAfterBreak="0">
    <w:nsid w:val="FFFFFF82"/>
    <w:multiLevelType w:val="singleLevel"/>
    <w:tmpl w:val="EA7E6FBC"/>
    <w:lvl w:ilvl="0">
      <w:start w:val="1"/>
      <w:numFmt w:val="bullet"/>
      <w:pStyle w:val="Aufzhlungszeichen3"/>
      <w:lvlText w:val=""/>
      <w:lvlJc w:val="left"/>
      <w:pPr>
        <w:tabs>
          <w:tab w:val="num" w:pos="1040"/>
        </w:tabs>
        <w:ind w:left="1020" w:hanging="340"/>
      </w:pPr>
      <w:rPr>
        <w:rFonts w:ascii="Symbol" w:hAnsi="Symbol" w:hint="default"/>
      </w:rPr>
    </w:lvl>
  </w:abstractNum>
  <w:abstractNum w:abstractNumId="3" w15:restartNumberingAfterBreak="0">
    <w:nsid w:val="FFFFFF83"/>
    <w:multiLevelType w:val="singleLevel"/>
    <w:tmpl w:val="F6AA65F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19C055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AC20C6"/>
    <w:multiLevelType w:val="hybridMultilevel"/>
    <w:tmpl w:val="1C184B06"/>
    <w:lvl w:ilvl="0" w:tplc="593CC43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659327A"/>
    <w:multiLevelType w:val="multilevel"/>
    <w:tmpl w:val="04070025"/>
    <w:lvl w:ilvl="0">
      <w:start w:val="1"/>
      <w:numFmt w:val="decimal"/>
      <w:lvlText w:val="%1"/>
      <w:lvlJc w:val="left"/>
      <w:pPr>
        <w:ind w:left="858" w:hanging="432"/>
      </w:pPr>
      <w:rPr>
        <w:rFonts w:hint="default"/>
      </w:rPr>
    </w:lvl>
    <w:lvl w:ilvl="1">
      <w:start w:val="1"/>
      <w:numFmt w:val="decimal"/>
      <w:lvlText w:val="%1.%2"/>
      <w:lvlJc w:val="left"/>
      <w:pPr>
        <w:ind w:left="1002" w:hanging="576"/>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290" w:hanging="864"/>
      </w:pPr>
      <w:rPr>
        <w:rFonts w:hint="default"/>
      </w:rPr>
    </w:lvl>
    <w:lvl w:ilvl="4">
      <w:start w:val="1"/>
      <w:numFmt w:val="decimal"/>
      <w:lvlText w:val="%1.%2.%3.%4.%5"/>
      <w:lvlJc w:val="left"/>
      <w:pPr>
        <w:ind w:left="1434" w:hanging="1008"/>
      </w:pPr>
      <w:rPr>
        <w:rFonts w:hint="default"/>
      </w:rPr>
    </w:lvl>
    <w:lvl w:ilvl="5">
      <w:start w:val="1"/>
      <w:numFmt w:val="decimal"/>
      <w:lvlText w:val="%1.%2.%3.%4.%5.%6"/>
      <w:lvlJc w:val="left"/>
      <w:pPr>
        <w:ind w:left="1578" w:hanging="1152"/>
      </w:pPr>
      <w:rPr>
        <w:rFonts w:hint="default"/>
      </w:rPr>
    </w:lvl>
    <w:lvl w:ilvl="6">
      <w:start w:val="1"/>
      <w:numFmt w:val="decimal"/>
      <w:lvlText w:val="%1.%2.%3.%4.%5.%6.%7"/>
      <w:lvlJc w:val="left"/>
      <w:pPr>
        <w:ind w:left="1722" w:hanging="1296"/>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2010" w:hanging="1584"/>
      </w:pPr>
      <w:rPr>
        <w:rFonts w:hint="default"/>
      </w:rPr>
    </w:lvl>
  </w:abstractNum>
  <w:abstractNum w:abstractNumId="7" w15:restartNumberingAfterBreak="0">
    <w:nsid w:val="0FCE72A9"/>
    <w:multiLevelType w:val="hybridMultilevel"/>
    <w:tmpl w:val="0FAC8A78"/>
    <w:lvl w:ilvl="0" w:tplc="B3987BA8">
      <w:start w:val="1"/>
      <w:numFmt w:val="bullet"/>
      <w:pStyle w:val="LeitinhalteAufzhlung"/>
      <w:lvlText w:val=""/>
      <w:lvlJc w:val="left"/>
      <w:pPr>
        <w:ind w:left="720" w:hanging="360"/>
      </w:pPr>
      <w:rPr>
        <w:rFonts w:ascii="Symbol" w:hAnsi="Symbol" w:hint="default"/>
        <w:color w:val="E2001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1B562A"/>
    <w:multiLevelType w:val="singleLevel"/>
    <w:tmpl w:val="FE1E6D4C"/>
    <w:lvl w:ilvl="0">
      <w:start w:val="1"/>
      <w:numFmt w:val="bullet"/>
      <w:pStyle w:val="Aufzhlungszeichen2"/>
      <w:lvlText w:val=""/>
      <w:lvlJc w:val="left"/>
      <w:pPr>
        <w:tabs>
          <w:tab w:val="num" w:pos="700"/>
        </w:tabs>
        <w:ind w:left="680" w:hanging="340"/>
      </w:pPr>
      <w:rPr>
        <w:rFonts w:ascii="Symbol" w:hAnsi="Symbol" w:hint="default"/>
      </w:rPr>
    </w:lvl>
  </w:abstractNum>
  <w:abstractNum w:abstractNumId="9" w15:restartNumberingAfterBreak="0">
    <w:nsid w:val="2D363BF9"/>
    <w:multiLevelType w:val="hybridMultilevel"/>
    <w:tmpl w:val="FEA25866"/>
    <w:lvl w:ilvl="0" w:tplc="D3C82A5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3755AB"/>
    <w:multiLevelType w:val="singleLevel"/>
    <w:tmpl w:val="43384FE4"/>
    <w:lvl w:ilvl="0">
      <w:start w:val="1"/>
      <w:numFmt w:val="bullet"/>
      <w:pStyle w:val="Aufzhlungszeichen"/>
      <w:lvlText w:val=""/>
      <w:lvlJc w:val="left"/>
      <w:pPr>
        <w:tabs>
          <w:tab w:val="num" w:pos="360"/>
        </w:tabs>
        <w:ind w:left="340" w:hanging="340"/>
      </w:pPr>
      <w:rPr>
        <w:rFonts w:ascii="Symbol" w:hAnsi="Symbol" w:hint="default"/>
      </w:rPr>
    </w:lvl>
  </w:abstractNum>
  <w:abstractNum w:abstractNumId="11" w15:restartNumberingAfterBreak="0">
    <w:nsid w:val="72B30A2C"/>
    <w:multiLevelType w:val="hybridMultilevel"/>
    <w:tmpl w:val="BAA24E5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
  </w:num>
  <w:num w:numId="2">
    <w:abstractNumId w:val="10"/>
  </w:num>
  <w:num w:numId="3">
    <w:abstractNumId w:val="3"/>
  </w:num>
  <w:num w:numId="4">
    <w:abstractNumId w:val="8"/>
  </w:num>
  <w:num w:numId="5">
    <w:abstractNumId w:val="2"/>
  </w:num>
  <w:num w:numId="6">
    <w:abstractNumId w:val="2"/>
  </w:num>
  <w:num w:numId="7">
    <w:abstractNumId w:val="1"/>
  </w:num>
  <w:num w:numId="8">
    <w:abstractNumId w:val="1"/>
  </w:num>
  <w:num w:numId="9">
    <w:abstractNumId w:val="0"/>
  </w:num>
  <w:num w:numId="10">
    <w:abstractNumId w:val="0"/>
  </w:num>
  <w:num w:numId="11">
    <w:abstractNumId w:val="10"/>
  </w:num>
  <w:num w:numId="12">
    <w:abstractNumId w:val="8"/>
  </w:num>
  <w:num w:numId="13">
    <w:abstractNumId w:val="2"/>
  </w:num>
  <w:num w:numId="14">
    <w:abstractNumId w:val="1"/>
  </w:num>
  <w:num w:numId="15">
    <w:abstractNumId w:val="0"/>
  </w:num>
  <w:num w:numId="16">
    <w:abstractNumId w:val="10"/>
  </w:num>
  <w:num w:numId="17">
    <w:abstractNumId w:val="8"/>
  </w:num>
  <w:num w:numId="18">
    <w:abstractNumId w:val="2"/>
  </w:num>
  <w:num w:numId="19">
    <w:abstractNumId w:val="1"/>
  </w:num>
  <w:num w:numId="20">
    <w:abstractNumId w:val="0"/>
  </w:num>
  <w:num w:numId="21">
    <w:abstractNumId w:val="10"/>
  </w:num>
  <w:num w:numId="22">
    <w:abstractNumId w:val="8"/>
  </w:num>
  <w:num w:numId="23">
    <w:abstractNumId w:val="2"/>
  </w:num>
  <w:num w:numId="24">
    <w:abstractNumId w:val="1"/>
  </w:num>
  <w:num w:numId="25">
    <w:abstractNumId w:val="0"/>
  </w:num>
  <w:num w:numId="26">
    <w:abstractNumId w:val="10"/>
  </w:num>
  <w:num w:numId="27">
    <w:abstractNumId w:val="8"/>
  </w:num>
  <w:num w:numId="28">
    <w:abstractNumId w:val="2"/>
  </w:num>
  <w:num w:numId="29">
    <w:abstractNumId w:val="1"/>
  </w:num>
  <w:num w:numId="30">
    <w:abstractNumId w:val="0"/>
  </w:num>
  <w:num w:numId="31">
    <w:abstractNumId w:val="5"/>
  </w:num>
  <w:num w:numId="32">
    <w:abstractNumId w:val="6"/>
  </w:num>
  <w:num w:numId="33">
    <w:abstractNumId w:val="7"/>
  </w:num>
  <w:num w:numId="34">
    <w:abstractNumId w:val="1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mirrorMargins/>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39"/>
    <w:rsid w:val="0000528D"/>
    <w:rsid w:val="0001059F"/>
    <w:rsid w:val="000141B3"/>
    <w:rsid w:val="00015034"/>
    <w:rsid w:val="00016737"/>
    <w:rsid w:val="00017877"/>
    <w:rsid w:val="00020179"/>
    <w:rsid w:val="000226F4"/>
    <w:rsid w:val="00025E1F"/>
    <w:rsid w:val="00031B8E"/>
    <w:rsid w:val="00037ECE"/>
    <w:rsid w:val="000407D8"/>
    <w:rsid w:val="000410FD"/>
    <w:rsid w:val="00050A52"/>
    <w:rsid w:val="00053B61"/>
    <w:rsid w:val="00053D5B"/>
    <w:rsid w:val="000619FA"/>
    <w:rsid w:val="00065793"/>
    <w:rsid w:val="0006591C"/>
    <w:rsid w:val="0007548D"/>
    <w:rsid w:val="00077881"/>
    <w:rsid w:val="00082A83"/>
    <w:rsid w:val="00083B9D"/>
    <w:rsid w:val="00086134"/>
    <w:rsid w:val="000939EA"/>
    <w:rsid w:val="000A16CE"/>
    <w:rsid w:val="000A3E62"/>
    <w:rsid w:val="000A5F3B"/>
    <w:rsid w:val="000B05C9"/>
    <w:rsid w:val="000B196B"/>
    <w:rsid w:val="000B2788"/>
    <w:rsid w:val="000B3A53"/>
    <w:rsid w:val="000C30EE"/>
    <w:rsid w:val="000C31EF"/>
    <w:rsid w:val="000C44F7"/>
    <w:rsid w:val="000C452C"/>
    <w:rsid w:val="000C6BA3"/>
    <w:rsid w:val="000C6C3B"/>
    <w:rsid w:val="000C6EAD"/>
    <w:rsid w:val="000D163F"/>
    <w:rsid w:val="000D2D8D"/>
    <w:rsid w:val="000D2F88"/>
    <w:rsid w:val="000E167E"/>
    <w:rsid w:val="000E3FD6"/>
    <w:rsid w:val="000E4B4E"/>
    <w:rsid w:val="000F421B"/>
    <w:rsid w:val="000F4EE1"/>
    <w:rsid w:val="00101CE3"/>
    <w:rsid w:val="001074B1"/>
    <w:rsid w:val="001079EC"/>
    <w:rsid w:val="001137ED"/>
    <w:rsid w:val="00120B80"/>
    <w:rsid w:val="00124428"/>
    <w:rsid w:val="00136573"/>
    <w:rsid w:val="00140E6C"/>
    <w:rsid w:val="00142776"/>
    <w:rsid w:val="0014589F"/>
    <w:rsid w:val="001459B6"/>
    <w:rsid w:val="00151D43"/>
    <w:rsid w:val="00161395"/>
    <w:rsid w:val="0016412B"/>
    <w:rsid w:val="00165921"/>
    <w:rsid w:val="00171496"/>
    <w:rsid w:val="00171585"/>
    <w:rsid w:val="001774BB"/>
    <w:rsid w:val="00185359"/>
    <w:rsid w:val="00190012"/>
    <w:rsid w:val="0019026B"/>
    <w:rsid w:val="001A4284"/>
    <w:rsid w:val="001A4C2E"/>
    <w:rsid w:val="001A730C"/>
    <w:rsid w:val="001B0BEE"/>
    <w:rsid w:val="001B4B63"/>
    <w:rsid w:val="001B6915"/>
    <w:rsid w:val="001B75DC"/>
    <w:rsid w:val="001C133A"/>
    <w:rsid w:val="001C1B6C"/>
    <w:rsid w:val="001C48C7"/>
    <w:rsid w:val="001C48CF"/>
    <w:rsid w:val="001C4AF9"/>
    <w:rsid w:val="001C744F"/>
    <w:rsid w:val="001D77C5"/>
    <w:rsid w:val="001E0536"/>
    <w:rsid w:val="001E1823"/>
    <w:rsid w:val="001E296F"/>
    <w:rsid w:val="001E4053"/>
    <w:rsid w:val="001E795A"/>
    <w:rsid w:val="00200227"/>
    <w:rsid w:val="0020052C"/>
    <w:rsid w:val="002027BC"/>
    <w:rsid w:val="002041F3"/>
    <w:rsid w:val="0021156F"/>
    <w:rsid w:val="00213069"/>
    <w:rsid w:val="00213C66"/>
    <w:rsid w:val="002147B2"/>
    <w:rsid w:val="002155B6"/>
    <w:rsid w:val="002179A1"/>
    <w:rsid w:val="00221240"/>
    <w:rsid w:val="002218B0"/>
    <w:rsid w:val="002222D5"/>
    <w:rsid w:val="00223872"/>
    <w:rsid w:val="00226998"/>
    <w:rsid w:val="00230182"/>
    <w:rsid w:val="0023043B"/>
    <w:rsid w:val="00231D14"/>
    <w:rsid w:val="00232960"/>
    <w:rsid w:val="00234476"/>
    <w:rsid w:val="00234FD5"/>
    <w:rsid w:val="0024063A"/>
    <w:rsid w:val="002407B6"/>
    <w:rsid w:val="002441E5"/>
    <w:rsid w:val="0025316A"/>
    <w:rsid w:val="002554B4"/>
    <w:rsid w:val="002561F9"/>
    <w:rsid w:val="00261ED5"/>
    <w:rsid w:val="002672AA"/>
    <w:rsid w:val="002705C4"/>
    <w:rsid w:val="002737B1"/>
    <w:rsid w:val="002739CC"/>
    <w:rsid w:val="002751E0"/>
    <w:rsid w:val="00280696"/>
    <w:rsid w:val="00285627"/>
    <w:rsid w:val="00285BA5"/>
    <w:rsid w:val="00287E1D"/>
    <w:rsid w:val="00291371"/>
    <w:rsid w:val="0029504B"/>
    <w:rsid w:val="00295DB4"/>
    <w:rsid w:val="00295E2C"/>
    <w:rsid w:val="002968F2"/>
    <w:rsid w:val="002A0F19"/>
    <w:rsid w:val="002A3710"/>
    <w:rsid w:val="002A5B48"/>
    <w:rsid w:val="002A63A4"/>
    <w:rsid w:val="002B7F49"/>
    <w:rsid w:val="002B7FC3"/>
    <w:rsid w:val="002C0F51"/>
    <w:rsid w:val="002C0FBE"/>
    <w:rsid w:val="002C1201"/>
    <w:rsid w:val="002C2FC1"/>
    <w:rsid w:val="002C3B2E"/>
    <w:rsid w:val="002C43B0"/>
    <w:rsid w:val="002C4539"/>
    <w:rsid w:val="002C5B78"/>
    <w:rsid w:val="002C6B36"/>
    <w:rsid w:val="002D1552"/>
    <w:rsid w:val="002D550C"/>
    <w:rsid w:val="002D5F5F"/>
    <w:rsid w:val="002D6FC6"/>
    <w:rsid w:val="002E1CB4"/>
    <w:rsid w:val="002E20C4"/>
    <w:rsid w:val="002E503C"/>
    <w:rsid w:val="002E6CBF"/>
    <w:rsid w:val="002E6FE2"/>
    <w:rsid w:val="002E7475"/>
    <w:rsid w:val="002F1A9E"/>
    <w:rsid w:val="002F344A"/>
    <w:rsid w:val="002F54B2"/>
    <w:rsid w:val="003106FC"/>
    <w:rsid w:val="00311083"/>
    <w:rsid w:val="003175D6"/>
    <w:rsid w:val="0032333D"/>
    <w:rsid w:val="0032361B"/>
    <w:rsid w:val="0032404F"/>
    <w:rsid w:val="00333043"/>
    <w:rsid w:val="00336188"/>
    <w:rsid w:val="003461C0"/>
    <w:rsid w:val="00365019"/>
    <w:rsid w:val="00370933"/>
    <w:rsid w:val="0037111A"/>
    <w:rsid w:val="00375281"/>
    <w:rsid w:val="00376823"/>
    <w:rsid w:val="00376F9A"/>
    <w:rsid w:val="003811DF"/>
    <w:rsid w:val="00385998"/>
    <w:rsid w:val="003859A7"/>
    <w:rsid w:val="0038669D"/>
    <w:rsid w:val="003922AD"/>
    <w:rsid w:val="00392B59"/>
    <w:rsid w:val="0039777A"/>
    <w:rsid w:val="00397B66"/>
    <w:rsid w:val="003A01C6"/>
    <w:rsid w:val="003A1A87"/>
    <w:rsid w:val="003A4DC2"/>
    <w:rsid w:val="003B3C50"/>
    <w:rsid w:val="003B4A89"/>
    <w:rsid w:val="003B67FE"/>
    <w:rsid w:val="003C0093"/>
    <w:rsid w:val="003C3566"/>
    <w:rsid w:val="003C5E31"/>
    <w:rsid w:val="003C5EAE"/>
    <w:rsid w:val="003D1D3F"/>
    <w:rsid w:val="003D1ECE"/>
    <w:rsid w:val="003D2281"/>
    <w:rsid w:val="003D2417"/>
    <w:rsid w:val="003D2D26"/>
    <w:rsid w:val="003D4177"/>
    <w:rsid w:val="003D46DB"/>
    <w:rsid w:val="003E05CA"/>
    <w:rsid w:val="003E1A1C"/>
    <w:rsid w:val="003E2277"/>
    <w:rsid w:val="003E4741"/>
    <w:rsid w:val="003E74AE"/>
    <w:rsid w:val="003F1596"/>
    <w:rsid w:val="003F5611"/>
    <w:rsid w:val="003F7F22"/>
    <w:rsid w:val="0040427F"/>
    <w:rsid w:val="00406450"/>
    <w:rsid w:val="00410C65"/>
    <w:rsid w:val="0041163E"/>
    <w:rsid w:val="004151E6"/>
    <w:rsid w:val="00421763"/>
    <w:rsid w:val="00421DDB"/>
    <w:rsid w:val="004223C3"/>
    <w:rsid w:val="0042323E"/>
    <w:rsid w:val="004236B1"/>
    <w:rsid w:val="00425B6F"/>
    <w:rsid w:val="00431091"/>
    <w:rsid w:val="0043282B"/>
    <w:rsid w:val="0043737F"/>
    <w:rsid w:val="00437EEC"/>
    <w:rsid w:val="00445405"/>
    <w:rsid w:val="0044547C"/>
    <w:rsid w:val="00446C21"/>
    <w:rsid w:val="004514A0"/>
    <w:rsid w:val="00451791"/>
    <w:rsid w:val="00453E11"/>
    <w:rsid w:val="00454A17"/>
    <w:rsid w:val="00454D3F"/>
    <w:rsid w:val="004554DB"/>
    <w:rsid w:val="00457940"/>
    <w:rsid w:val="004625C1"/>
    <w:rsid w:val="00462FE6"/>
    <w:rsid w:val="004671E9"/>
    <w:rsid w:val="00467C31"/>
    <w:rsid w:val="00471C23"/>
    <w:rsid w:val="00471CF6"/>
    <w:rsid w:val="00471F0F"/>
    <w:rsid w:val="00472DDE"/>
    <w:rsid w:val="0047345D"/>
    <w:rsid w:val="00484C35"/>
    <w:rsid w:val="00485195"/>
    <w:rsid w:val="00487AA6"/>
    <w:rsid w:val="00495B8E"/>
    <w:rsid w:val="00495D84"/>
    <w:rsid w:val="00496A26"/>
    <w:rsid w:val="004A0610"/>
    <w:rsid w:val="004A4F5E"/>
    <w:rsid w:val="004B02DE"/>
    <w:rsid w:val="004B0D1F"/>
    <w:rsid w:val="004B1ADD"/>
    <w:rsid w:val="004B235A"/>
    <w:rsid w:val="004B4A99"/>
    <w:rsid w:val="004B744A"/>
    <w:rsid w:val="004C04FE"/>
    <w:rsid w:val="004C671C"/>
    <w:rsid w:val="004C6B13"/>
    <w:rsid w:val="004C79EB"/>
    <w:rsid w:val="004D3AEB"/>
    <w:rsid w:val="004E1166"/>
    <w:rsid w:val="004E3534"/>
    <w:rsid w:val="004E7ADF"/>
    <w:rsid w:val="004F09FE"/>
    <w:rsid w:val="004F7C54"/>
    <w:rsid w:val="005068CA"/>
    <w:rsid w:val="0050692F"/>
    <w:rsid w:val="00507546"/>
    <w:rsid w:val="00510F05"/>
    <w:rsid w:val="00511321"/>
    <w:rsid w:val="0051668E"/>
    <w:rsid w:val="00526271"/>
    <w:rsid w:val="00527E83"/>
    <w:rsid w:val="0053106B"/>
    <w:rsid w:val="00531E7C"/>
    <w:rsid w:val="00535AF3"/>
    <w:rsid w:val="00540EF8"/>
    <w:rsid w:val="00542315"/>
    <w:rsid w:val="005524CF"/>
    <w:rsid w:val="0055646C"/>
    <w:rsid w:val="00556614"/>
    <w:rsid w:val="00562800"/>
    <w:rsid w:val="00573B5F"/>
    <w:rsid w:val="00577911"/>
    <w:rsid w:val="0058092A"/>
    <w:rsid w:val="00582AE7"/>
    <w:rsid w:val="00586356"/>
    <w:rsid w:val="005868F9"/>
    <w:rsid w:val="00590E9A"/>
    <w:rsid w:val="00591993"/>
    <w:rsid w:val="00595CC7"/>
    <w:rsid w:val="00595CE5"/>
    <w:rsid w:val="005A07C3"/>
    <w:rsid w:val="005A3149"/>
    <w:rsid w:val="005A448B"/>
    <w:rsid w:val="005B1293"/>
    <w:rsid w:val="005B15B5"/>
    <w:rsid w:val="005B1F43"/>
    <w:rsid w:val="005B49D4"/>
    <w:rsid w:val="005B646C"/>
    <w:rsid w:val="005C53D5"/>
    <w:rsid w:val="005C6235"/>
    <w:rsid w:val="005C6D4F"/>
    <w:rsid w:val="005D4EE4"/>
    <w:rsid w:val="005D5D3C"/>
    <w:rsid w:val="005D6B9A"/>
    <w:rsid w:val="005D7D0B"/>
    <w:rsid w:val="005E230F"/>
    <w:rsid w:val="005E4501"/>
    <w:rsid w:val="005E5457"/>
    <w:rsid w:val="005E5D2D"/>
    <w:rsid w:val="005E693E"/>
    <w:rsid w:val="005E6F53"/>
    <w:rsid w:val="005F3715"/>
    <w:rsid w:val="005F37EE"/>
    <w:rsid w:val="005F6EBB"/>
    <w:rsid w:val="005F729D"/>
    <w:rsid w:val="0060169D"/>
    <w:rsid w:val="0060358D"/>
    <w:rsid w:val="00604C28"/>
    <w:rsid w:val="00605369"/>
    <w:rsid w:val="006060E3"/>
    <w:rsid w:val="0060640B"/>
    <w:rsid w:val="00606B81"/>
    <w:rsid w:val="00610411"/>
    <w:rsid w:val="00611929"/>
    <w:rsid w:val="00614ADE"/>
    <w:rsid w:val="006150D9"/>
    <w:rsid w:val="0061564F"/>
    <w:rsid w:val="00616A62"/>
    <w:rsid w:val="0062266B"/>
    <w:rsid w:val="00625D89"/>
    <w:rsid w:val="00625F78"/>
    <w:rsid w:val="006260F8"/>
    <w:rsid w:val="006304DD"/>
    <w:rsid w:val="0063201B"/>
    <w:rsid w:val="00633F9A"/>
    <w:rsid w:val="00641E5E"/>
    <w:rsid w:val="00643E50"/>
    <w:rsid w:val="00654085"/>
    <w:rsid w:val="00661642"/>
    <w:rsid w:val="00664731"/>
    <w:rsid w:val="00667EA9"/>
    <w:rsid w:val="00670E1F"/>
    <w:rsid w:val="006725B5"/>
    <w:rsid w:val="00672BE0"/>
    <w:rsid w:val="006742A9"/>
    <w:rsid w:val="00674365"/>
    <w:rsid w:val="006750C2"/>
    <w:rsid w:val="006750E1"/>
    <w:rsid w:val="0067608A"/>
    <w:rsid w:val="00676C3E"/>
    <w:rsid w:val="006803DE"/>
    <w:rsid w:val="00684A01"/>
    <w:rsid w:val="006863A9"/>
    <w:rsid w:val="00693971"/>
    <w:rsid w:val="00693A07"/>
    <w:rsid w:val="006A461A"/>
    <w:rsid w:val="006A4CC7"/>
    <w:rsid w:val="006A5C77"/>
    <w:rsid w:val="006B2782"/>
    <w:rsid w:val="006B29E1"/>
    <w:rsid w:val="006B3A94"/>
    <w:rsid w:val="006C058B"/>
    <w:rsid w:val="006C10CD"/>
    <w:rsid w:val="006C1C1D"/>
    <w:rsid w:val="006C2148"/>
    <w:rsid w:val="006C58BA"/>
    <w:rsid w:val="006C722E"/>
    <w:rsid w:val="006C7D12"/>
    <w:rsid w:val="006D02E0"/>
    <w:rsid w:val="006D15FA"/>
    <w:rsid w:val="006E15C1"/>
    <w:rsid w:val="006E7248"/>
    <w:rsid w:val="006F179F"/>
    <w:rsid w:val="006F4485"/>
    <w:rsid w:val="006F564A"/>
    <w:rsid w:val="006F6E85"/>
    <w:rsid w:val="00700676"/>
    <w:rsid w:val="00701204"/>
    <w:rsid w:val="007030E5"/>
    <w:rsid w:val="0070325C"/>
    <w:rsid w:val="007048F8"/>
    <w:rsid w:val="007049F2"/>
    <w:rsid w:val="0070726D"/>
    <w:rsid w:val="007143E6"/>
    <w:rsid w:val="007201E5"/>
    <w:rsid w:val="007234F1"/>
    <w:rsid w:val="00723B7D"/>
    <w:rsid w:val="00730C25"/>
    <w:rsid w:val="00735548"/>
    <w:rsid w:val="00736B52"/>
    <w:rsid w:val="007406D0"/>
    <w:rsid w:val="007452E3"/>
    <w:rsid w:val="007474C3"/>
    <w:rsid w:val="00751F4C"/>
    <w:rsid w:val="007546C2"/>
    <w:rsid w:val="00755FE3"/>
    <w:rsid w:val="00757094"/>
    <w:rsid w:val="00765484"/>
    <w:rsid w:val="00770AAB"/>
    <w:rsid w:val="00771303"/>
    <w:rsid w:val="00773844"/>
    <w:rsid w:val="007755F0"/>
    <w:rsid w:val="0077660B"/>
    <w:rsid w:val="007770D4"/>
    <w:rsid w:val="007771A3"/>
    <w:rsid w:val="007772E1"/>
    <w:rsid w:val="00780F8B"/>
    <w:rsid w:val="00785945"/>
    <w:rsid w:val="00785E5E"/>
    <w:rsid w:val="00796F86"/>
    <w:rsid w:val="007A070D"/>
    <w:rsid w:val="007A1C99"/>
    <w:rsid w:val="007A320C"/>
    <w:rsid w:val="007A43DD"/>
    <w:rsid w:val="007A6421"/>
    <w:rsid w:val="007A7581"/>
    <w:rsid w:val="007A7CD5"/>
    <w:rsid w:val="007B118A"/>
    <w:rsid w:val="007B3FFF"/>
    <w:rsid w:val="007B446C"/>
    <w:rsid w:val="007C2577"/>
    <w:rsid w:val="007C4366"/>
    <w:rsid w:val="007C4991"/>
    <w:rsid w:val="007D1808"/>
    <w:rsid w:val="007D43EC"/>
    <w:rsid w:val="007D47D9"/>
    <w:rsid w:val="007D674A"/>
    <w:rsid w:val="007D7280"/>
    <w:rsid w:val="007E0303"/>
    <w:rsid w:val="007E08B9"/>
    <w:rsid w:val="007E1E39"/>
    <w:rsid w:val="007E6AE6"/>
    <w:rsid w:val="007F5B7C"/>
    <w:rsid w:val="007F5CD0"/>
    <w:rsid w:val="007F5EAC"/>
    <w:rsid w:val="007F6520"/>
    <w:rsid w:val="00800F57"/>
    <w:rsid w:val="00804C8A"/>
    <w:rsid w:val="0081027B"/>
    <w:rsid w:val="0081682C"/>
    <w:rsid w:val="00821CDC"/>
    <w:rsid w:val="008237EC"/>
    <w:rsid w:val="00825A39"/>
    <w:rsid w:val="0083000E"/>
    <w:rsid w:val="00830E88"/>
    <w:rsid w:val="00833396"/>
    <w:rsid w:val="0083558C"/>
    <w:rsid w:val="008357BC"/>
    <w:rsid w:val="0083596D"/>
    <w:rsid w:val="008454C6"/>
    <w:rsid w:val="0084581F"/>
    <w:rsid w:val="00846AB2"/>
    <w:rsid w:val="00851D3D"/>
    <w:rsid w:val="00860DB2"/>
    <w:rsid w:val="00866CC0"/>
    <w:rsid w:val="00867870"/>
    <w:rsid w:val="00870618"/>
    <w:rsid w:val="00877D3A"/>
    <w:rsid w:val="00890CB6"/>
    <w:rsid w:val="00892487"/>
    <w:rsid w:val="008A16F6"/>
    <w:rsid w:val="008A2600"/>
    <w:rsid w:val="008A5C39"/>
    <w:rsid w:val="008B1C8F"/>
    <w:rsid w:val="008B324D"/>
    <w:rsid w:val="008B4D9E"/>
    <w:rsid w:val="008B5AAC"/>
    <w:rsid w:val="008B5B2D"/>
    <w:rsid w:val="008B75CA"/>
    <w:rsid w:val="008B7DF7"/>
    <w:rsid w:val="008C057B"/>
    <w:rsid w:val="008C1321"/>
    <w:rsid w:val="008C1529"/>
    <w:rsid w:val="008C2A49"/>
    <w:rsid w:val="008C64AB"/>
    <w:rsid w:val="008D4204"/>
    <w:rsid w:val="008D5C04"/>
    <w:rsid w:val="008D651A"/>
    <w:rsid w:val="008D7631"/>
    <w:rsid w:val="008E067C"/>
    <w:rsid w:val="008E72C7"/>
    <w:rsid w:val="008F46D1"/>
    <w:rsid w:val="008F471D"/>
    <w:rsid w:val="008F56B5"/>
    <w:rsid w:val="009039EC"/>
    <w:rsid w:val="00907239"/>
    <w:rsid w:val="0091530A"/>
    <w:rsid w:val="00916E78"/>
    <w:rsid w:val="00917219"/>
    <w:rsid w:val="00921150"/>
    <w:rsid w:val="00921B6F"/>
    <w:rsid w:val="00923119"/>
    <w:rsid w:val="009239BD"/>
    <w:rsid w:val="00934114"/>
    <w:rsid w:val="00934A07"/>
    <w:rsid w:val="0093614C"/>
    <w:rsid w:val="0093649E"/>
    <w:rsid w:val="00937021"/>
    <w:rsid w:val="0094504D"/>
    <w:rsid w:val="00953037"/>
    <w:rsid w:val="009533B8"/>
    <w:rsid w:val="00955547"/>
    <w:rsid w:val="00962730"/>
    <w:rsid w:val="00962949"/>
    <w:rsid w:val="0096331C"/>
    <w:rsid w:val="0096594E"/>
    <w:rsid w:val="00967E19"/>
    <w:rsid w:val="00971B7D"/>
    <w:rsid w:val="00973A93"/>
    <w:rsid w:val="00975A39"/>
    <w:rsid w:val="00975FC3"/>
    <w:rsid w:val="009806A7"/>
    <w:rsid w:val="00981865"/>
    <w:rsid w:val="00982587"/>
    <w:rsid w:val="00983026"/>
    <w:rsid w:val="009836BC"/>
    <w:rsid w:val="00984C4D"/>
    <w:rsid w:val="0098717B"/>
    <w:rsid w:val="00990A86"/>
    <w:rsid w:val="00994C43"/>
    <w:rsid w:val="009A04AE"/>
    <w:rsid w:val="009A6A62"/>
    <w:rsid w:val="009B5462"/>
    <w:rsid w:val="009C076A"/>
    <w:rsid w:val="009C0D22"/>
    <w:rsid w:val="009C2884"/>
    <w:rsid w:val="009C355A"/>
    <w:rsid w:val="009C50D1"/>
    <w:rsid w:val="009C55A8"/>
    <w:rsid w:val="009C6601"/>
    <w:rsid w:val="009E19F6"/>
    <w:rsid w:val="009E2551"/>
    <w:rsid w:val="009E3AE3"/>
    <w:rsid w:val="009E7467"/>
    <w:rsid w:val="009E7FBF"/>
    <w:rsid w:val="009F0FDD"/>
    <w:rsid w:val="009F11A5"/>
    <w:rsid w:val="009F20F1"/>
    <w:rsid w:val="009F228B"/>
    <w:rsid w:val="00A020FB"/>
    <w:rsid w:val="00A03609"/>
    <w:rsid w:val="00A1207F"/>
    <w:rsid w:val="00A13783"/>
    <w:rsid w:val="00A16513"/>
    <w:rsid w:val="00A36197"/>
    <w:rsid w:val="00A424D1"/>
    <w:rsid w:val="00A43145"/>
    <w:rsid w:val="00A507A6"/>
    <w:rsid w:val="00A5281B"/>
    <w:rsid w:val="00A55AB1"/>
    <w:rsid w:val="00A56EB1"/>
    <w:rsid w:val="00A56EE4"/>
    <w:rsid w:val="00A61738"/>
    <w:rsid w:val="00A6394A"/>
    <w:rsid w:val="00A6599E"/>
    <w:rsid w:val="00A664C8"/>
    <w:rsid w:val="00A774DE"/>
    <w:rsid w:val="00A8591C"/>
    <w:rsid w:val="00A874E5"/>
    <w:rsid w:val="00A9461D"/>
    <w:rsid w:val="00A95678"/>
    <w:rsid w:val="00AA0082"/>
    <w:rsid w:val="00AA0373"/>
    <w:rsid w:val="00AA7577"/>
    <w:rsid w:val="00AB3D26"/>
    <w:rsid w:val="00AB6E24"/>
    <w:rsid w:val="00AB79D0"/>
    <w:rsid w:val="00AB7CC5"/>
    <w:rsid w:val="00AC029C"/>
    <w:rsid w:val="00AD1B36"/>
    <w:rsid w:val="00AD2A21"/>
    <w:rsid w:val="00AD339F"/>
    <w:rsid w:val="00AD4471"/>
    <w:rsid w:val="00AE041D"/>
    <w:rsid w:val="00AE085B"/>
    <w:rsid w:val="00AE40C0"/>
    <w:rsid w:val="00AE4B2D"/>
    <w:rsid w:val="00AE7C65"/>
    <w:rsid w:val="00AF3EB0"/>
    <w:rsid w:val="00B01EED"/>
    <w:rsid w:val="00B02E88"/>
    <w:rsid w:val="00B051EF"/>
    <w:rsid w:val="00B05ABE"/>
    <w:rsid w:val="00B05E12"/>
    <w:rsid w:val="00B17421"/>
    <w:rsid w:val="00B23D66"/>
    <w:rsid w:val="00B27192"/>
    <w:rsid w:val="00B32DBF"/>
    <w:rsid w:val="00B424B1"/>
    <w:rsid w:val="00B42A05"/>
    <w:rsid w:val="00B43EF9"/>
    <w:rsid w:val="00B45E7E"/>
    <w:rsid w:val="00B52C0E"/>
    <w:rsid w:val="00B52EB0"/>
    <w:rsid w:val="00B55D25"/>
    <w:rsid w:val="00B55D4C"/>
    <w:rsid w:val="00B5743C"/>
    <w:rsid w:val="00B57F94"/>
    <w:rsid w:val="00B61B68"/>
    <w:rsid w:val="00B70515"/>
    <w:rsid w:val="00B71A5A"/>
    <w:rsid w:val="00B75618"/>
    <w:rsid w:val="00B771BA"/>
    <w:rsid w:val="00B77621"/>
    <w:rsid w:val="00B7786B"/>
    <w:rsid w:val="00B811E0"/>
    <w:rsid w:val="00B8212D"/>
    <w:rsid w:val="00B85834"/>
    <w:rsid w:val="00B8654B"/>
    <w:rsid w:val="00B979B7"/>
    <w:rsid w:val="00BA187F"/>
    <w:rsid w:val="00BA275A"/>
    <w:rsid w:val="00BA647D"/>
    <w:rsid w:val="00BB287D"/>
    <w:rsid w:val="00BB410F"/>
    <w:rsid w:val="00BB6D33"/>
    <w:rsid w:val="00BC01C8"/>
    <w:rsid w:val="00BC484E"/>
    <w:rsid w:val="00BC50CE"/>
    <w:rsid w:val="00BC67C2"/>
    <w:rsid w:val="00BD3C3C"/>
    <w:rsid w:val="00BD68B7"/>
    <w:rsid w:val="00BE02F4"/>
    <w:rsid w:val="00BE4E35"/>
    <w:rsid w:val="00BF3CB7"/>
    <w:rsid w:val="00BF4046"/>
    <w:rsid w:val="00BF7DBE"/>
    <w:rsid w:val="00C0168B"/>
    <w:rsid w:val="00C06F4B"/>
    <w:rsid w:val="00C10D02"/>
    <w:rsid w:val="00C1111B"/>
    <w:rsid w:val="00C1184F"/>
    <w:rsid w:val="00C178FA"/>
    <w:rsid w:val="00C2061C"/>
    <w:rsid w:val="00C20D2E"/>
    <w:rsid w:val="00C22102"/>
    <w:rsid w:val="00C22DF8"/>
    <w:rsid w:val="00C23E40"/>
    <w:rsid w:val="00C24077"/>
    <w:rsid w:val="00C32AED"/>
    <w:rsid w:val="00C3413D"/>
    <w:rsid w:val="00C3627D"/>
    <w:rsid w:val="00C36C7E"/>
    <w:rsid w:val="00C53C5D"/>
    <w:rsid w:val="00C545A4"/>
    <w:rsid w:val="00C5606D"/>
    <w:rsid w:val="00C56501"/>
    <w:rsid w:val="00C5696D"/>
    <w:rsid w:val="00C57632"/>
    <w:rsid w:val="00C57789"/>
    <w:rsid w:val="00C67687"/>
    <w:rsid w:val="00C709C2"/>
    <w:rsid w:val="00C71A9F"/>
    <w:rsid w:val="00C733C2"/>
    <w:rsid w:val="00C869E0"/>
    <w:rsid w:val="00C871CF"/>
    <w:rsid w:val="00C9008F"/>
    <w:rsid w:val="00C91CA5"/>
    <w:rsid w:val="00C9336E"/>
    <w:rsid w:val="00C9717C"/>
    <w:rsid w:val="00CA40C6"/>
    <w:rsid w:val="00CA767B"/>
    <w:rsid w:val="00CA77A6"/>
    <w:rsid w:val="00CB307B"/>
    <w:rsid w:val="00CC765E"/>
    <w:rsid w:val="00CC76CF"/>
    <w:rsid w:val="00CD2FC1"/>
    <w:rsid w:val="00CD5F50"/>
    <w:rsid w:val="00CD6601"/>
    <w:rsid w:val="00CD794D"/>
    <w:rsid w:val="00CD7CB6"/>
    <w:rsid w:val="00CE0857"/>
    <w:rsid w:val="00CE1CF5"/>
    <w:rsid w:val="00CE77D8"/>
    <w:rsid w:val="00CF62B5"/>
    <w:rsid w:val="00CF6A93"/>
    <w:rsid w:val="00CF6AB8"/>
    <w:rsid w:val="00CF6B23"/>
    <w:rsid w:val="00D01203"/>
    <w:rsid w:val="00D05783"/>
    <w:rsid w:val="00D10F74"/>
    <w:rsid w:val="00D1384B"/>
    <w:rsid w:val="00D14DAF"/>
    <w:rsid w:val="00D15EE6"/>
    <w:rsid w:val="00D23B6F"/>
    <w:rsid w:val="00D2635C"/>
    <w:rsid w:val="00D27097"/>
    <w:rsid w:val="00D31D7F"/>
    <w:rsid w:val="00D32B8C"/>
    <w:rsid w:val="00D42099"/>
    <w:rsid w:val="00D436BE"/>
    <w:rsid w:val="00D44BBA"/>
    <w:rsid w:val="00D45408"/>
    <w:rsid w:val="00D469E4"/>
    <w:rsid w:val="00D47B5C"/>
    <w:rsid w:val="00D53CB4"/>
    <w:rsid w:val="00D54F8B"/>
    <w:rsid w:val="00D54FE2"/>
    <w:rsid w:val="00D5521F"/>
    <w:rsid w:val="00D66692"/>
    <w:rsid w:val="00D66BA4"/>
    <w:rsid w:val="00D70A74"/>
    <w:rsid w:val="00D711AD"/>
    <w:rsid w:val="00D759D8"/>
    <w:rsid w:val="00D809BC"/>
    <w:rsid w:val="00D80C1A"/>
    <w:rsid w:val="00D84785"/>
    <w:rsid w:val="00D857CD"/>
    <w:rsid w:val="00D87920"/>
    <w:rsid w:val="00D90DF1"/>
    <w:rsid w:val="00D94E5B"/>
    <w:rsid w:val="00D95DDD"/>
    <w:rsid w:val="00DA3ED8"/>
    <w:rsid w:val="00DA4119"/>
    <w:rsid w:val="00DA5C99"/>
    <w:rsid w:val="00DA6583"/>
    <w:rsid w:val="00DA7AC7"/>
    <w:rsid w:val="00DB02D3"/>
    <w:rsid w:val="00DB0BAB"/>
    <w:rsid w:val="00DB6D35"/>
    <w:rsid w:val="00DC47A6"/>
    <w:rsid w:val="00DC4A1C"/>
    <w:rsid w:val="00DC5032"/>
    <w:rsid w:val="00DD01A6"/>
    <w:rsid w:val="00DD362E"/>
    <w:rsid w:val="00DD4D27"/>
    <w:rsid w:val="00DD7CC4"/>
    <w:rsid w:val="00DE06BE"/>
    <w:rsid w:val="00DE75DE"/>
    <w:rsid w:val="00DE78BB"/>
    <w:rsid w:val="00DF2A8B"/>
    <w:rsid w:val="00DF4D11"/>
    <w:rsid w:val="00DF59C8"/>
    <w:rsid w:val="00DF70F1"/>
    <w:rsid w:val="00E03050"/>
    <w:rsid w:val="00E03C45"/>
    <w:rsid w:val="00E03DFE"/>
    <w:rsid w:val="00E05794"/>
    <w:rsid w:val="00E05C75"/>
    <w:rsid w:val="00E12621"/>
    <w:rsid w:val="00E16B4C"/>
    <w:rsid w:val="00E231A1"/>
    <w:rsid w:val="00E27CA6"/>
    <w:rsid w:val="00E31BF5"/>
    <w:rsid w:val="00E357A9"/>
    <w:rsid w:val="00E40BC0"/>
    <w:rsid w:val="00E41519"/>
    <w:rsid w:val="00E42312"/>
    <w:rsid w:val="00E44B5A"/>
    <w:rsid w:val="00E60030"/>
    <w:rsid w:val="00E60600"/>
    <w:rsid w:val="00E60A79"/>
    <w:rsid w:val="00E617B4"/>
    <w:rsid w:val="00E66F0A"/>
    <w:rsid w:val="00E70E00"/>
    <w:rsid w:val="00E77132"/>
    <w:rsid w:val="00E81A1A"/>
    <w:rsid w:val="00E81E5E"/>
    <w:rsid w:val="00E85BC6"/>
    <w:rsid w:val="00E86216"/>
    <w:rsid w:val="00E86D53"/>
    <w:rsid w:val="00E87B5C"/>
    <w:rsid w:val="00EA08E5"/>
    <w:rsid w:val="00EA2E02"/>
    <w:rsid w:val="00EA63C0"/>
    <w:rsid w:val="00EB34BF"/>
    <w:rsid w:val="00EB61AB"/>
    <w:rsid w:val="00EB7E93"/>
    <w:rsid w:val="00EC09DB"/>
    <w:rsid w:val="00EC30BD"/>
    <w:rsid w:val="00EC37CC"/>
    <w:rsid w:val="00EC656E"/>
    <w:rsid w:val="00EC6946"/>
    <w:rsid w:val="00EE57B7"/>
    <w:rsid w:val="00EE57F2"/>
    <w:rsid w:val="00EE5999"/>
    <w:rsid w:val="00EE7322"/>
    <w:rsid w:val="00EF4411"/>
    <w:rsid w:val="00EF53DF"/>
    <w:rsid w:val="00EF569C"/>
    <w:rsid w:val="00EF6FCC"/>
    <w:rsid w:val="00F000CC"/>
    <w:rsid w:val="00F05BCB"/>
    <w:rsid w:val="00F0792C"/>
    <w:rsid w:val="00F10409"/>
    <w:rsid w:val="00F17AB5"/>
    <w:rsid w:val="00F222BC"/>
    <w:rsid w:val="00F24699"/>
    <w:rsid w:val="00F24C19"/>
    <w:rsid w:val="00F2573A"/>
    <w:rsid w:val="00F306D0"/>
    <w:rsid w:val="00F3595A"/>
    <w:rsid w:val="00F35F66"/>
    <w:rsid w:val="00F4047C"/>
    <w:rsid w:val="00F44DA1"/>
    <w:rsid w:val="00F45750"/>
    <w:rsid w:val="00F52E6C"/>
    <w:rsid w:val="00F562BE"/>
    <w:rsid w:val="00F56413"/>
    <w:rsid w:val="00F606C1"/>
    <w:rsid w:val="00F609ED"/>
    <w:rsid w:val="00F60CF6"/>
    <w:rsid w:val="00F62771"/>
    <w:rsid w:val="00F641F1"/>
    <w:rsid w:val="00F6440B"/>
    <w:rsid w:val="00F66121"/>
    <w:rsid w:val="00F66D49"/>
    <w:rsid w:val="00F74604"/>
    <w:rsid w:val="00F759BC"/>
    <w:rsid w:val="00F77362"/>
    <w:rsid w:val="00F817FC"/>
    <w:rsid w:val="00F83C58"/>
    <w:rsid w:val="00F877DF"/>
    <w:rsid w:val="00F87E65"/>
    <w:rsid w:val="00F903DB"/>
    <w:rsid w:val="00F9641B"/>
    <w:rsid w:val="00FA4717"/>
    <w:rsid w:val="00FA62E5"/>
    <w:rsid w:val="00FA7B8F"/>
    <w:rsid w:val="00FB1298"/>
    <w:rsid w:val="00FB666E"/>
    <w:rsid w:val="00FC271C"/>
    <w:rsid w:val="00FC6015"/>
    <w:rsid w:val="00FC6315"/>
    <w:rsid w:val="00FC6F50"/>
    <w:rsid w:val="00FD5471"/>
    <w:rsid w:val="00FE1A2D"/>
    <w:rsid w:val="00FE1D5C"/>
    <w:rsid w:val="00FE36EC"/>
    <w:rsid w:val="00FE3897"/>
    <w:rsid w:val="00FE4A25"/>
    <w:rsid w:val="00FE554A"/>
    <w:rsid w:val="00FF0C0C"/>
    <w:rsid w:val="00FF1A40"/>
    <w:rsid w:val="00FF206F"/>
    <w:rsid w:val="00FF36D8"/>
    <w:rsid w:val="00FF39A0"/>
    <w:rsid w:val="00FF3F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3AA985-1E72-4F09-A005-E9A04662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 w:unhideWhenUsed="1" w:qFormat="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lsdException w:name="List Bullet" w:semiHidden="1" w:uiPriority="4" w:unhideWhenUsed="1"/>
    <w:lsdException w:name="List Number" w:semiHidden="1" w:unhideWhenUsed="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iPriority="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008F"/>
    <w:pPr>
      <w:spacing w:after="0" w:line="240" w:lineRule="auto"/>
    </w:pPr>
    <w:rPr>
      <w:rFonts w:ascii="Arial" w:hAnsi="Arial"/>
    </w:rPr>
  </w:style>
  <w:style w:type="paragraph" w:styleId="berschrift1">
    <w:name w:val="heading 1"/>
    <w:basedOn w:val="Standard"/>
    <w:next w:val="berschrift2"/>
    <w:link w:val="berschrift1Zchn"/>
    <w:uiPriority w:val="1"/>
    <w:qFormat/>
    <w:rsid w:val="005F6EBB"/>
    <w:pPr>
      <w:spacing w:before="240" w:after="240"/>
      <w:outlineLvl w:val="0"/>
    </w:pPr>
    <w:rPr>
      <w:rFonts w:eastAsiaTheme="majorEastAsia" w:cstheme="majorBidi"/>
      <w:b/>
      <w:bCs/>
      <w:kern w:val="32"/>
      <w:sz w:val="48"/>
      <w:szCs w:val="28"/>
    </w:rPr>
  </w:style>
  <w:style w:type="paragraph" w:styleId="berschrift2">
    <w:name w:val="heading 2"/>
    <w:basedOn w:val="Standard"/>
    <w:next w:val="Standard"/>
    <w:link w:val="berschrift2Zchn"/>
    <w:uiPriority w:val="1"/>
    <w:qFormat/>
    <w:rsid w:val="005F6EBB"/>
    <w:pPr>
      <w:keepNext/>
      <w:keepLines/>
      <w:spacing w:before="24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1"/>
    <w:qFormat/>
    <w:rsid w:val="005F6EBB"/>
    <w:pPr>
      <w:keepNext/>
      <w:keepLines/>
      <w:spacing w:before="240" w:after="120"/>
      <w:outlineLvl w:val="2"/>
    </w:pPr>
    <w:rPr>
      <w:rFonts w:eastAsiaTheme="majorEastAsia" w:cstheme="majorBidi"/>
      <w:b/>
      <w:bCs/>
      <w:sz w:val="32"/>
    </w:rPr>
  </w:style>
  <w:style w:type="paragraph" w:styleId="berschrift4">
    <w:name w:val="heading 4"/>
    <w:basedOn w:val="Standard"/>
    <w:next w:val="Standard"/>
    <w:link w:val="berschrift4Zchn"/>
    <w:uiPriority w:val="9"/>
    <w:rsid w:val="005F6EBB"/>
    <w:pPr>
      <w:keepNext/>
      <w:keepLines/>
      <w:spacing w:before="240" w:after="120"/>
      <w:outlineLvl w:val="3"/>
    </w:pPr>
    <w:rPr>
      <w:rFonts w:eastAsiaTheme="majorEastAsia" w:cstheme="majorBidi"/>
      <w:b/>
      <w:bCs/>
      <w:iCs/>
      <w:sz w:val="28"/>
    </w:rPr>
  </w:style>
  <w:style w:type="paragraph" w:styleId="berschrift5">
    <w:name w:val="heading 5"/>
    <w:basedOn w:val="Standard"/>
    <w:next w:val="Standard"/>
    <w:link w:val="berschrift5Zchn"/>
    <w:uiPriority w:val="9"/>
    <w:rsid w:val="005F6EBB"/>
    <w:pPr>
      <w:keepNext/>
      <w:keepLines/>
      <w:spacing w:before="80"/>
      <w:outlineLvl w:val="4"/>
    </w:pPr>
    <w:rPr>
      <w:rFonts w:eastAsiaTheme="majorEastAsia" w:cstheme="majorBidi"/>
      <w:b/>
      <w:sz w:val="24"/>
    </w:rPr>
  </w:style>
  <w:style w:type="paragraph" w:styleId="berschrift6">
    <w:name w:val="heading 6"/>
    <w:basedOn w:val="Standard"/>
    <w:next w:val="Standard"/>
    <w:link w:val="berschrift6Zchn"/>
    <w:uiPriority w:val="9"/>
    <w:semiHidden/>
    <w:rsid w:val="005F6EBB"/>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semiHidden/>
    <w:unhideWhenUsed/>
    <w:rsid w:val="005F6EBB"/>
    <w:pPr>
      <w:keepNext/>
      <w:keepLines/>
      <w:spacing w:before="20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rsid w:val="005F6EBB"/>
    <w:pPr>
      <w:keepNext/>
      <w:keepLines/>
      <w:spacing w:before="200"/>
      <w:outlineLvl w:val="7"/>
    </w:pPr>
    <w:rPr>
      <w:rFonts w:eastAsiaTheme="majorEastAsia" w:cstheme="majorBidi"/>
      <w:sz w:val="20"/>
      <w:szCs w:val="20"/>
    </w:rPr>
  </w:style>
  <w:style w:type="paragraph" w:styleId="berschrift9">
    <w:name w:val="heading 9"/>
    <w:basedOn w:val="Standard"/>
    <w:next w:val="Standard"/>
    <w:link w:val="berschrift9Zchn"/>
    <w:uiPriority w:val="9"/>
    <w:semiHidden/>
    <w:unhideWhenUsed/>
    <w:rsid w:val="005F6EBB"/>
    <w:pPr>
      <w:keepNext/>
      <w:keepLines/>
      <w:spacing w:before="200"/>
      <w:outlineLvl w:val="8"/>
    </w:pPr>
    <w:rPr>
      <w:rFonts w:eastAsiaTheme="majorEastAsia" w:cstheme="majorBidi"/>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ustze">
    <w:name w:val="Zusätze"/>
    <w:basedOn w:val="Standard"/>
    <w:uiPriority w:val="9"/>
    <w:qFormat/>
    <w:rsid w:val="005F6EBB"/>
    <w:rPr>
      <w:sz w:val="16"/>
    </w:rPr>
  </w:style>
  <w:style w:type="paragraph" w:customStyle="1" w:styleId="Absenderzeile">
    <w:name w:val="Absenderzeile"/>
    <w:basedOn w:val="Zustze"/>
    <w:uiPriority w:val="9"/>
    <w:qFormat/>
    <w:rsid w:val="005F6EBB"/>
    <w:rPr>
      <w:sz w:val="14"/>
    </w:rPr>
  </w:style>
  <w:style w:type="character" w:customStyle="1" w:styleId="berschrift1Zchn">
    <w:name w:val="Überschrift 1 Zchn"/>
    <w:basedOn w:val="Absatz-Standardschriftart"/>
    <w:link w:val="berschrift1"/>
    <w:uiPriority w:val="1"/>
    <w:rsid w:val="005F6EBB"/>
    <w:rPr>
      <w:rFonts w:ascii="Arial" w:eastAsiaTheme="majorEastAsia" w:hAnsi="Arial" w:cstheme="majorBidi"/>
      <w:b/>
      <w:bCs/>
      <w:kern w:val="32"/>
      <w:sz w:val="48"/>
      <w:szCs w:val="28"/>
    </w:rPr>
  </w:style>
  <w:style w:type="character" w:customStyle="1" w:styleId="berschrift2Zchn">
    <w:name w:val="Überschrift 2 Zchn"/>
    <w:basedOn w:val="Absatz-Standardschriftart"/>
    <w:link w:val="berschrift2"/>
    <w:uiPriority w:val="1"/>
    <w:rsid w:val="005F6EBB"/>
    <w:rPr>
      <w:rFonts w:ascii="Arial" w:eastAsiaTheme="majorEastAsia" w:hAnsi="Arial" w:cstheme="majorBidi"/>
      <w:b/>
      <w:bCs/>
      <w:sz w:val="36"/>
      <w:szCs w:val="26"/>
    </w:rPr>
  </w:style>
  <w:style w:type="character" w:customStyle="1" w:styleId="berschrift3Zchn">
    <w:name w:val="Überschrift 3 Zchn"/>
    <w:basedOn w:val="Absatz-Standardschriftart"/>
    <w:link w:val="berschrift3"/>
    <w:uiPriority w:val="1"/>
    <w:rsid w:val="005F6EBB"/>
    <w:rPr>
      <w:rFonts w:ascii="Arial" w:eastAsiaTheme="majorEastAsia" w:hAnsi="Arial" w:cstheme="majorBidi"/>
      <w:b/>
      <w:bCs/>
      <w:sz w:val="32"/>
    </w:rPr>
  </w:style>
  <w:style w:type="character" w:customStyle="1" w:styleId="berschrift4Zchn">
    <w:name w:val="Überschrift 4 Zchn"/>
    <w:basedOn w:val="Absatz-Standardschriftart"/>
    <w:link w:val="berschrift4"/>
    <w:uiPriority w:val="2"/>
    <w:rsid w:val="005F6EBB"/>
    <w:rPr>
      <w:rFonts w:ascii="Arial" w:eastAsiaTheme="majorEastAsia" w:hAnsi="Arial" w:cstheme="majorBidi"/>
      <w:b/>
      <w:bCs/>
      <w:iCs/>
      <w:sz w:val="28"/>
    </w:rPr>
  </w:style>
  <w:style w:type="character" w:customStyle="1" w:styleId="berschrift5Zchn">
    <w:name w:val="Überschrift 5 Zchn"/>
    <w:basedOn w:val="Absatz-Standardschriftart"/>
    <w:link w:val="berschrift5"/>
    <w:uiPriority w:val="2"/>
    <w:rsid w:val="005F6EBB"/>
    <w:rPr>
      <w:rFonts w:ascii="Arial" w:eastAsiaTheme="majorEastAsia" w:hAnsi="Arial" w:cstheme="majorBidi"/>
      <w:b/>
      <w:sz w:val="24"/>
    </w:rPr>
  </w:style>
  <w:style w:type="character" w:customStyle="1" w:styleId="berschrift6Zchn">
    <w:name w:val="Überschrift 6 Zchn"/>
    <w:basedOn w:val="Absatz-Standardschriftart"/>
    <w:link w:val="berschrift6"/>
    <w:uiPriority w:val="2"/>
    <w:semiHidden/>
    <w:rsid w:val="005F6EBB"/>
    <w:rPr>
      <w:rFonts w:ascii="Arial" w:eastAsiaTheme="majorEastAsia" w:hAnsi="Arial" w:cstheme="majorBidi"/>
      <w:i/>
      <w:iCs/>
    </w:rPr>
  </w:style>
  <w:style w:type="character" w:customStyle="1" w:styleId="berschrift7Zchn">
    <w:name w:val="Überschrift 7 Zchn"/>
    <w:basedOn w:val="Absatz-Standardschriftart"/>
    <w:link w:val="berschrift7"/>
    <w:uiPriority w:val="9"/>
    <w:semiHidden/>
    <w:rsid w:val="005F6EBB"/>
    <w:rPr>
      <w:rFonts w:ascii="Arial" w:eastAsiaTheme="majorEastAsia" w:hAnsi="Arial" w:cstheme="majorBidi"/>
      <w:i/>
      <w:iCs/>
    </w:rPr>
  </w:style>
  <w:style w:type="character" w:customStyle="1" w:styleId="berschrift8Zchn">
    <w:name w:val="Überschrift 8 Zchn"/>
    <w:basedOn w:val="Absatz-Standardschriftart"/>
    <w:link w:val="berschrift8"/>
    <w:uiPriority w:val="9"/>
    <w:semiHidden/>
    <w:rsid w:val="005F6EBB"/>
    <w:rPr>
      <w:rFonts w:ascii="Arial" w:eastAsiaTheme="majorEastAsia" w:hAnsi="Arial" w:cstheme="majorBidi"/>
      <w:sz w:val="20"/>
      <w:szCs w:val="20"/>
    </w:rPr>
  </w:style>
  <w:style w:type="character" w:customStyle="1" w:styleId="berschrift9Zchn">
    <w:name w:val="Überschrift 9 Zchn"/>
    <w:basedOn w:val="Absatz-Standardschriftart"/>
    <w:link w:val="berschrift9"/>
    <w:uiPriority w:val="9"/>
    <w:semiHidden/>
    <w:rsid w:val="005F6EBB"/>
    <w:rPr>
      <w:rFonts w:ascii="Arial" w:eastAsiaTheme="majorEastAsia" w:hAnsi="Arial" w:cstheme="majorBidi"/>
      <w:i/>
      <w:iCs/>
      <w:sz w:val="20"/>
      <w:szCs w:val="20"/>
    </w:rPr>
  </w:style>
  <w:style w:type="paragraph" w:styleId="Verzeichnis1">
    <w:name w:val="toc 1"/>
    <w:basedOn w:val="Standard"/>
    <w:next w:val="Standard"/>
    <w:autoRedefine/>
    <w:uiPriority w:val="5"/>
    <w:unhideWhenUsed/>
    <w:rsid w:val="005F6EBB"/>
    <w:pPr>
      <w:spacing w:after="100"/>
    </w:pPr>
  </w:style>
  <w:style w:type="paragraph" w:styleId="Aufzhlungszeichen">
    <w:name w:val="List Bullet"/>
    <w:basedOn w:val="Liste"/>
    <w:uiPriority w:val="7"/>
    <w:rsid w:val="005F6EBB"/>
    <w:pPr>
      <w:numPr>
        <w:numId w:val="26"/>
      </w:numPr>
      <w:spacing w:before="40" w:after="40"/>
    </w:pPr>
  </w:style>
  <w:style w:type="paragraph" w:styleId="Liste">
    <w:name w:val="List"/>
    <w:basedOn w:val="Textkrper"/>
    <w:next w:val="Textkrper"/>
    <w:uiPriority w:val="8"/>
    <w:rsid w:val="005F6EBB"/>
    <w:pPr>
      <w:tabs>
        <w:tab w:val="left" w:pos="340"/>
      </w:tabs>
      <w:spacing w:before="60" w:after="60"/>
      <w:ind w:left="340" w:hanging="340"/>
    </w:pPr>
    <w:rPr>
      <w:rFonts w:eastAsia="Times New Roman" w:cs="Times New Roman"/>
      <w:sz w:val="21"/>
      <w:szCs w:val="20"/>
    </w:rPr>
  </w:style>
  <w:style w:type="paragraph" w:styleId="Aufzhlungszeichen2">
    <w:name w:val="List Bullet 2"/>
    <w:basedOn w:val="Liste2"/>
    <w:uiPriority w:val="7"/>
    <w:rsid w:val="005F6EBB"/>
    <w:pPr>
      <w:numPr>
        <w:numId w:val="27"/>
      </w:numPr>
    </w:pPr>
  </w:style>
  <w:style w:type="paragraph" w:styleId="Liste2">
    <w:name w:val="List 2"/>
    <w:basedOn w:val="Textkrper"/>
    <w:uiPriority w:val="8"/>
    <w:rsid w:val="005F6EBB"/>
    <w:pPr>
      <w:tabs>
        <w:tab w:val="left" w:pos="680"/>
      </w:tabs>
      <w:spacing w:before="60" w:after="60"/>
      <w:ind w:left="680" w:hanging="340"/>
    </w:pPr>
    <w:rPr>
      <w:rFonts w:eastAsia="Times New Roman" w:cs="Times New Roman"/>
      <w:sz w:val="21"/>
      <w:szCs w:val="20"/>
    </w:rPr>
  </w:style>
  <w:style w:type="paragraph" w:styleId="Aufzhlungszeichen3">
    <w:name w:val="List Bullet 3"/>
    <w:basedOn w:val="Liste3"/>
    <w:uiPriority w:val="7"/>
    <w:rsid w:val="005F6EBB"/>
    <w:pPr>
      <w:numPr>
        <w:numId w:val="28"/>
      </w:numPr>
    </w:pPr>
  </w:style>
  <w:style w:type="paragraph" w:styleId="Liste3">
    <w:name w:val="List 3"/>
    <w:basedOn w:val="Textkrper"/>
    <w:uiPriority w:val="8"/>
    <w:rsid w:val="005F6EBB"/>
    <w:pPr>
      <w:tabs>
        <w:tab w:val="left" w:pos="1021"/>
      </w:tabs>
      <w:spacing w:before="60" w:after="60"/>
      <w:ind w:left="1020" w:hanging="340"/>
    </w:pPr>
    <w:rPr>
      <w:rFonts w:eastAsia="Times New Roman" w:cs="Times New Roman"/>
      <w:sz w:val="21"/>
      <w:szCs w:val="20"/>
    </w:rPr>
  </w:style>
  <w:style w:type="paragraph" w:styleId="Aufzhlungszeichen4">
    <w:name w:val="List Bullet 4"/>
    <w:basedOn w:val="Liste4"/>
    <w:uiPriority w:val="7"/>
    <w:rsid w:val="005F6EBB"/>
    <w:pPr>
      <w:numPr>
        <w:numId w:val="29"/>
      </w:numPr>
    </w:pPr>
  </w:style>
  <w:style w:type="paragraph" w:styleId="Liste4">
    <w:name w:val="List 4"/>
    <w:basedOn w:val="Textkrper"/>
    <w:uiPriority w:val="8"/>
    <w:rsid w:val="005F6EBB"/>
    <w:pPr>
      <w:tabs>
        <w:tab w:val="left" w:pos="1361"/>
      </w:tabs>
      <w:spacing w:before="60" w:after="60"/>
      <w:ind w:left="1361" w:hanging="340"/>
    </w:pPr>
    <w:rPr>
      <w:rFonts w:eastAsia="Times New Roman" w:cs="Times New Roman"/>
      <w:sz w:val="21"/>
      <w:szCs w:val="20"/>
    </w:rPr>
  </w:style>
  <w:style w:type="paragraph" w:styleId="Aufzhlungszeichen5">
    <w:name w:val="List Bullet 5"/>
    <w:basedOn w:val="Liste5"/>
    <w:uiPriority w:val="7"/>
    <w:rsid w:val="005F6EBB"/>
    <w:pPr>
      <w:numPr>
        <w:numId w:val="30"/>
      </w:numPr>
    </w:pPr>
  </w:style>
  <w:style w:type="paragraph" w:styleId="Liste5">
    <w:name w:val="List 5"/>
    <w:basedOn w:val="Textkrper"/>
    <w:uiPriority w:val="8"/>
    <w:rsid w:val="005F6EBB"/>
    <w:pPr>
      <w:tabs>
        <w:tab w:val="left" w:pos="1701"/>
      </w:tabs>
      <w:spacing w:before="60" w:after="60"/>
      <w:ind w:left="1701" w:hanging="340"/>
    </w:pPr>
    <w:rPr>
      <w:rFonts w:eastAsia="Times New Roman" w:cs="Times New Roman"/>
      <w:sz w:val="21"/>
      <w:szCs w:val="20"/>
    </w:rPr>
  </w:style>
  <w:style w:type="paragraph" w:styleId="Beschriftung">
    <w:name w:val="caption"/>
    <w:basedOn w:val="Standard"/>
    <w:next w:val="Standard"/>
    <w:uiPriority w:val="5"/>
    <w:qFormat/>
    <w:rsid w:val="005F6EBB"/>
    <w:pPr>
      <w:spacing w:before="60" w:after="180"/>
    </w:pPr>
    <w:rPr>
      <w:rFonts w:eastAsia="Times New Roman" w:cs="Times New Roman"/>
      <w:i/>
      <w:sz w:val="16"/>
      <w:szCs w:val="20"/>
    </w:rPr>
  </w:style>
  <w:style w:type="paragraph" w:styleId="Textkrper">
    <w:name w:val="Body Text"/>
    <w:basedOn w:val="Standard"/>
    <w:link w:val="TextkrperZchn"/>
    <w:uiPriority w:val="99"/>
    <w:semiHidden/>
    <w:unhideWhenUsed/>
    <w:rsid w:val="005F6EBB"/>
    <w:pPr>
      <w:spacing w:after="120"/>
    </w:pPr>
  </w:style>
  <w:style w:type="character" w:customStyle="1" w:styleId="TextkrperZchn">
    <w:name w:val="Textkörper Zchn"/>
    <w:basedOn w:val="Absatz-Standardschriftart"/>
    <w:link w:val="Textkrper"/>
    <w:uiPriority w:val="99"/>
    <w:semiHidden/>
    <w:rsid w:val="005F6EBB"/>
    <w:rPr>
      <w:rFonts w:ascii="Arial" w:hAnsi="Arial"/>
    </w:rPr>
  </w:style>
  <w:style w:type="paragraph" w:customStyle="1" w:styleId="Bild">
    <w:name w:val="Bild"/>
    <w:basedOn w:val="Textkrper"/>
    <w:next w:val="Textkrper"/>
    <w:uiPriority w:val="4"/>
    <w:rsid w:val="005F6EBB"/>
    <w:pPr>
      <w:widowControl w:val="0"/>
      <w:autoSpaceDE w:val="0"/>
      <w:autoSpaceDN w:val="0"/>
      <w:adjustRightInd w:val="0"/>
      <w:spacing w:before="240" w:after="200"/>
    </w:pPr>
    <w:rPr>
      <w:rFonts w:eastAsia="Times New Roman" w:cs="Arial"/>
      <w:sz w:val="21"/>
      <w:szCs w:val="20"/>
      <w:lang w:eastAsia="de-DE"/>
    </w:rPr>
  </w:style>
  <w:style w:type="paragraph" w:styleId="Titel">
    <w:name w:val="Title"/>
    <w:basedOn w:val="Standard"/>
    <w:next w:val="Standard"/>
    <w:link w:val="TitelZchn"/>
    <w:uiPriority w:val="3"/>
    <w:qFormat/>
    <w:rsid w:val="002E6CBF"/>
    <w:pPr>
      <w:keepNext/>
      <w:jc w:val="right"/>
    </w:pPr>
    <w:rPr>
      <w:rFonts w:ascii="Arial Narrow" w:eastAsia="Times New Roman" w:hAnsi="Arial Narrow" w:cs="Times New Roman"/>
      <w:color w:val="FFFFFF"/>
      <w:sz w:val="72"/>
      <w:szCs w:val="20"/>
    </w:rPr>
  </w:style>
  <w:style w:type="character" w:customStyle="1" w:styleId="TitelZchn">
    <w:name w:val="Titel Zchn"/>
    <w:basedOn w:val="Absatz-Standardschriftart"/>
    <w:link w:val="Titel"/>
    <w:uiPriority w:val="3"/>
    <w:rsid w:val="002E6CBF"/>
    <w:rPr>
      <w:rFonts w:ascii="Arial Narrow" w:eastAsia="Times New Roman" w:hAnsi="Arial Narrow" w:cs="Times New Roman"/>
      <w:color w:val="FFFFFF"/>
      <w:sz w:val="72"/>
      <w:szCs w:val="20"/>
    </w:rPr>
  </w:style>
  <w:style w:type="paragraph" w:styleId="Listenabsatz">
    <w:name w:val="List Paragraph"/>
    <w:basedOn w:val="Standard"/>
    <w:uiPriority w:val="34"/>
    <w:unhideWhenUsed/>
    <w:rsid w:val="007D1808"/>
    <w:pPr>
      <w:ind w:left="720"/>
      <w:contextualSpacing/>
    </w:pPr>
  </w:style>
  <w:style w:type="paragraph" w:customStyle="1" w:styleId="Subtitel">
    <w:name w:val="Subtitel"/>
    <w:basedOn w:val="Standard"/>
    <w:rsid w:val="002E6CBF"/>
    <w:rPr>
      <w:rFonts w:ascii="Arial Narrow" w:hAnsi="Arial Narrow"/>
      <w:color w:val="FFFFFF"/>
      <w:sz w:val="56"/>
    </w:rPr>
  </w:style>
  <w:style w:type="paragraph" w:customStyle="1" w:styleId="SupraTitel">
    <w:name w:val="SupraTitel"/>
    <w:basedOn w:val="Standard"/>
    <w:rsid w:val="002E6CBF"/>
    <w:rPr>
      <w:rFonts w:ascii="Arial Narrow" w:hAnsi="Arial Narrow"/>
      <w:b/>
      <w:caps/>
      <w:color w:val="FFFFFF"/>
      <w:spacing w:val="46"/>
      <w:sz w:val="20"/>
    </w:rPr>
  </w:style>
  <w:style w:type="paragraph" w:styleId="Fuzeile">
    <w:name w:val="footer"/>
    <w:basedOn w:val="Standard"/>
    <w:link w:val="FuzeileZchn"/>
    <w:uiPriority w:val="3"/>
    <w:qFormat/>
    <w:rsid w:val="000F4EE1"/>
    <w:pPr>
      <w:tabs>
        <w:tab w:val="right" w:pos="9866"/>
      </w:tabs>
      <w:spacing w:line="200" w:lineRule="exact"/>
    </w:pPr>
    <w:rPr>
      <w:sz w:val="16"/>
    </w:rPr>
  </w:style>
  <w:style w:type="character" w:customStyle="1" w:styleId="FuzeileZchn">
    <w:name w:val="Fußzeile Zchn"/>
    <w:basedOn w:val="Absatz-Standardschriftart"/>
    <w:link w:val="Fuzeile"/>
    <w:uiPriority w:val="3"/>
    <w:rsid w:val="000F4EE1"/>
    <w:rPr>
      <w:rFonts w:ascii="Arial" w:hAnsi="Arial"/>
      <w:sz w:val="16"/>
    </w:rPr>
  </w:style>
  <w:style w:type="paragraph" w:styleId="Kopfzeile">
    <w:name w:val="header"/>
    <w:basedOn w:val="Standard"/>
    <w:link w:val="KopfzeileZchn"/>
    <w:uiPriority w:val="99"/>
    <w:unhideWhenUsed/>
    <w:rsid w:val="00C20D2E"/>
    <w:pPr>
      <w:tabs>
        <w:tab w:val="center" w:pos="4536"/>
        <w:tab w:val="right" w:pos="9072"/>
      </w:tabs>
    </w:pPr>
  </w:style>
  <w:style w:type="character" w:customStyle="1" w:styleId="KopfzeileZchn">
    <w:name w:val="Kopfzeile Zchn"/>
    <w:basedOn w:val="Absatz-Standardschriftart"/>
    <w:link w:val="Kopfzeile"/>
    <w:uiPriority w:val="99"/>
    <w:rsid w:val="00C20D2E"/>
    <w:rPr>
      <w:rFonts w:ascii="Arial" w:hAnsi="Arial"/>
    </w:rPr>
  </w:style>
  <w:style w:type="paragraph" w:customStyle="1" w:styleId="Skyline">
    <w:name w:val="Skyline"/>
    <w:basedOn w:val="Standard"/>
    <w:qFormat/>
    <w:rsid w:val="00D80C1A"/>
    <w:pPr>
      <w:spacing w:line="260" w:lineRule="exact"/>
    </w:pPr>
    <w:rPr>
      <w:color w:val="FFFFFF"/>
    </w:rPr>
  </w:style>
  <w:style w:type="character" w:customStyle="1" w:styleId="BT01FlietextZchn">
    <w:name w:val="BT_01_Fließtext Zchn"/>
    <w:basedOn w:val="Absatz-Standardschriftart"/>
    <w:link w:val="BT01Flietext"/>
    <w:locked/>
    <w:rsid w:val="00457940"/>
    <w:rPr>
      <w:rFonts w:ascii="Arial" w:hAnsi="Arial" w:cs="Arial"/>
    </w:rPr>
  </w:style>
  <w:style w:type="paragraph" w:customStyle="1" w:styleId="BT01Flietext">
    <w:name w:val="BT_01_Fließtext"/>
    <w:basedOn w:val="Standard"/>
    <w:link w:val="BT01FlietextZchn"/>
    <w:rsid w:val="00457940"/>
    <w:pPr>
      <w:spacing w:line="250" w:lineRule="exact"/>
    </w:pPr>
    <w:rPr>
      <w:rFonts w:cs="Arial"/>
    </w:rPr>
  </w:style>
  <w:style w:type="paragraph" w:styleId="Sprechblasentext">
    <w:name w:val="Balloon Text"/>
    <w:basedOn w:val="Standard"/>
    <w:link w:val="SprechblasentextZchn"/>
    <w:uiPriority w:val="99"/>
    <w:semiHidden/>
    <w:unhideWhenUsed/>
    <w:rsid w:val="006743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4365"/>
    <w:rPr>
      <w:rFonts w:ascii="Tahoma" w:hAnsi="Tahoma" w:cs="Tahoma"/>
      <w:sz w:val="16"/>
      <w:szCs w:val="16"/>
    </w:rPr>
  </w:style>
  <w:style w:type="paragraph" w:customStyle="1" w:styleId="Flietext">
    <w:name w:val="Fließtext"/>
    <w:basedOn w:val="Standard"/>
    <w:qFormat/>
    <w:rsid w:val="00BC01C8"/>
    <w:pPr>
      <w:autoSpaceDE w:val="0"/>
      <w:autoSpaceDN w:val="0"/>
      <w:adjustRightInd w:val="0"/>
      <w:spacing w:after="240" w:line="240" w:lineRule="atLeast"/>
      <w:textAlignment w:val="center"/>
    </w:pPr>
    <w:rPr>
      <w:rFonts w:cs="Arial"/>
      <w:color w:val="000000"/>
      <w:sz w:val="20"/>
    </w:rPr>
  </w:style>
  <w:style w:type="paragraph" w:customStyle="1" w:styleId="FlietextdritteEbene">
    <w:name w:val="Fließtext dritte Ebene"/>
    <w:basedOn w:val="Flietext"/>
    <w:qFormat/>
    <w:rsid w:val="00BC01C8"/>
    <w:pPr>
      <w:spacing w:after="120"/>
      <w:ind w:left="284"/>
    </w:pPr>
  </w:style>
  <w:style w:type="paragraph" w:customStyle="1" w:styleId="Fuzeile-Rechts">
    <w:name w:val="Fußzeile-Rechts"/>
    <w:basedOn w:val="Fuzeile"/>
    <w:qFormat/>
    <w:rsid w:val="002407B6"/>
    <w:rPr>
      <w:noProof/>
      <w:lang w:eastAsia="de-DE"/>
    </w:rPr>
  </w:style>
  <w:style w:type="paragraph" w:customStyle="1" w:styleId="Kernaussage">
    <w:name w:val="Kernaussage"/>
    <w:basedOn w:val="Standard"/>
    <w:qFormat/>
    <w:rsid w:val="00F0792C"/>
    <w:pPr>
      <w:tabs>
        <w:tab w:val="right" w:pos="9781"/>
      </w:tabs>
      <w:spacing w:before="240" w:line="260" w:lineRule="exact"/>
      <w:ind w:right="2608"/>
    </w:pPr>
  </w:style>
  <w:style w:type="paragraph" w:customStyle="1" w:styleId="GraueLinie">
    <w:name w:val="Graue Linie"/>
    <w:basedOn w:val="Standard"/>
    <w:uiPriority w:val="1"/>
    <w:qFormat/>
    <w:rsid w:val="00F0792C"/>
    <w:pPr>
      <w:pBdr>
        <w:bottom w:val="single" w:sz="24" w:space="1" w:color="969696"/>
      </w:pBdr>
      <w:spacing w:line="260" w:lineRule="exact"/>
      <w:ind w:left="28" w:right="28"/>
    </w:pPr>
    <w:rPr>
      <w:sz w:val="24"/>
    </w:rPr>
  </w:style>
  <w:style w:type="paragraph" w:customStyle="1" w:styleId="Leitinhalteberschrift">
    <w:name w:val="Leitinhalte Überschrift"/>
    <w:basedOn w:val="Standard"/>
    <w:next w:val="Kernaussage"/>
    <w:qFormat/>
    <w:rsid w:val="00F606C1"/>
    <w:pPr>
      <w:spacing w:after="480" w:line="380" w:lineRule="exact"/>
      <w:ind w:right="2608"/>
    </w:pPr>
    <w:rPr>
      <w:b/>
      <w:color w:val="E2001A"/>
      <w:sz w:val="32"/>
      <w:szCs w:val="32"/>
    </w:rPr>
  </w:style>
  <w:style w:type="paragraph" w:customStyle="1" w:styleId="TVUeberschrift">
    <w:name w:val="TVUeberschrift"/>
    <w:basedOn w:val="Leitinhalteberschrift"/>
    <w:qFormat/>
    <w:rsid w:val="00F606C1"/>
  </w:style>
  <w:style w:type="paragraph" w:customStyle="1" w:styleId="LeitinhalteAufzhlung">
    <w:name w:val="Leitinhalte Aufzählung"/>
    <w:basedOn w:val="Listenabsatz"/>
    <w:qFormat/>
    <w:rsid w:val="00050A52"/>
    <w:pPr>
      <w:numPr>
        <w:numId w:val="33"/>
      </w:numPr>
      <w:tabs>
        <w:tab w:val="num" w:pos="360"/>
      </w:tabs>
      <w:autoSpaceDE w:val="0"/>
      <w:autoSpaceDN w:val="0"/>
      <w:adjustRightInd w:val="0"/>
      <w:spacing w:before="260" w:line="260" w:lineRule="atLeast"/>
      <w:ind w:left="426" w:hanging="426"/>
      <w:contextualSpacing w:val="0"/>
      <w:textAlignment w:val="center"/>
    </w:pPr>
    <w:rPr>
      <w:rFonts w:cs="Arial"/>
      <w:b/>
      <w:bCs/>
      <w:color w:val="000000"/>
    </w:rPr>
  </w:style>
  <w:style w:type="paragraph" w:customStyle="1" w:styleId="FlietextkleinInnenseiten">
    <w:name w:val="Fließtext klein Innenseiten"/>
    <w:basedOn w:val="Standard"/>
    <w:uiPriority w:val="99"/>
    <w:semiHidden/>
    <w:rsid w:val="007771A3"/>
    <w:pPr>
      <w:tabs>
        <w:tab w:val="left" w:pos="227"/>
        <w:tab w:val="left" w:pos="567"/>
        <w:tab w:val="left" w:pos="600"/>
        <w:tab w:val="right" w:leader="dot" w:pos="7680"/>
        <w:tab w:val="right" w:leader="dot" w:pos="9080"/>
      </w:tabs>
      <w:autoSpaceDE w:val="0"/>
      <w:autoSpaceDN w:val="0"/>
      <w:adjustRightInd w:val="0"/>
      <w:spacing w:line="240" w:lineRule="atLeast"/>
      <w:textAlignment w:val="center"/>
    </w:pPr>
    <w:rPr>
      <w:rFonts w:cs="Arial"/>
      <w:color w:val="000000"/>
      <w:sz w:val="20"/>
      <w:szCs w:val="20"/>
    </w:rPr>
  </w:style>
  <w:style w:type="paragraph" w:customStyle="1" w:styleId="Marginalie">
    <w:name w:val="Marginalie"/>
    <w:basedOn w:val="Standard"/>
    <w:link w:val="MarginalieZchn"/>
    <w:uiPriority w:val="6"/>
    <w:qFormat/>
    <w:rsid w:val="00C9008F"/>
    <w:pPr>
      <w:framePr w:w="2098" w:hSpace="794" w:wrap="around" w:vAnchor="text" w:hAnchor="page" w:xAlign="outside" w:y="1"/>
      <w:spacing w:after="160" w:line="200" w:lineRule="exact"/>
    </w:pPr>
    <w:rPr>
      <w:sz w:val="16"/>
      <w:szCs w:val="16"/>
    </w:rPr>
  </w:style>
  <w:style w:type="paragraph" w:customStyle="1" w:styleId="DB-berschrift">
    <w:name w:val="DB-Überschrift"/>
    <w:basedOn w:val="Standard"/>
    <w:qFormat/>
    <w:rsid w:val="009C355A"/>
    <w:pPr>
      <w:spacing w:before="1134" w:line="520" w:lineRule="exact"/>
    </w:pPr>
    <w:rPr>
      <w:b/>
      <w:sz w:val="44"/>
      <w:szCs w:val="44"/>
    </w:rPr>
  </w:style>
  <w:style w:type="paragraph" w:customStyle="1" w:styleId="Titel2">
    <w:name w:val="Titel2"/>
    <w:basedOn w:val="Standard"/>
    <w:qFormat/>
    <w:rsid w:val="009C355A"/>
    <w:pPr>
      <w:spacing w:before="560" w:after="120" w:line="520" w:lineRule="exact"/>
      <w:contextualSpacing/>
    </w:pPr>
    <w:rPr>
      <w:b/>
      <w:color w:val="FFFFFF"/>
      <w:sz w:val="44"/>
      <w:szCs w:val="44"/>
    </w:rPr>
  </w:style>
  <w:style w:type="paragraph" w:customStyle="1" w:styleId="Zusammenfassung">
    <w:name w:val="Zusammenfassung"/>
    <w:basedOn w:val="Standard"/>
    <w:qFormat/>
    <w:rsid w:val="009C355A"/>
    <w:pPr>
      <w:pBdr>
        <w:top w:val="single" w:sz="24" w:space="8" w:color="777777"/>
        <w:bottom w:val="single" w:sz="24" w:space="8" w:color="777777"/>
      </w:pBdr>
      <w:spacing w:before="120" w:line="260" w:lineRule="exact"/>
    </w:pPr>
  </w:style>
  <w:style w:type="paragraph" w:customStyle="1" w:styleId="ThemaBericht">
    <w:name w:val="Thema Bericht"/>
    <w:basedOn w:val="Standard"/>
    <w:uiPriority w:val="4"/>
    <w:qFormat/>
    <w:rsid w:val="007755F0"/>
    <w:pPr>
      <w:spacing w:after="480" w:line="260" w:lineRule="exact"/>
    </w:pPr>
    <w:rPr>
      <w:sz w:val="32"/>
    </w:rPr>
  </w:style>
  <w:style w:type="paragraph" w:customStyle="1" w:styleId="TitelBericht">
    <w:name w:val="Titel Bericht"/>
    <w:basedOn w:val="Standard"/>
    <w:uiPriority w:val="4"/>
    <w:qFormat/>
    <w:rsid w:val="007755F0"/>
    <w:pPr>
      <w:spacing w:before="560" w:after="120" w:line="520" w:lineRule="exact"/>
      <w:contextualSpacing/>
    </w:pPr>
    <w:rPr>
      <w:b/>
      <w:sz w:val="44"/>
      <w:szCs w:val="44"/>
    </w:rPr>
  </w:style>
  <w:style w:type="character" w:styleId="Hyperlink">
    <w:name w:val="Hyperlink"/>
    <w:basedOn w:val="Absatz-Standardschriftart"/>
    <w:uiPriority w:val="99"/>
    <w:unhideWhenUsed/>
    <w:rsid w:val="007755F0"/>
    <w:rPr>
      <w:color w:val="0000FF" w:themeColor="hyperlink"/>
      <w:u w:val="single"/>
    </w:rPr>
  </w:style>
  <w:style w:type="paragraph" w:customStyle="1" w:styleId="SkylineBericht">
    <w:name w:val="Skyline Bericht"/>
    <w:basedOn w:val="Standard"/>
    <w:uiPriority w:val="4"/>
    <w:qFormat/>
    <w:rsid w:val="007755F0"/>
    <w:rPr>
      <w:color w:val="4D4D4D"/>
    </w:rPr>
  </w:style>
  <w:style w:type="paragraph" w:customStyle="1" w:styleId="Inhaltsverzeichnis-berschrift">
    <w:name w:val="Inhaltsverzeichnis-Überschrift"/>
    <w:basedOn w:val="Standard"/>
    <w:uiPriority w:val="4"/>
    <w:qFormat/>
    <w:rsid w:val="007755F0"/>
    <w:pPr>
      <w:spacing w:before="1320" w:after="520" w:line="380" w:lineRule="exact"/>
    </w:pPr>
    <w:rPr>
      <w:b/>
      <w:sz w:val="32"/>
    </w:rPr>
  </w:style>
  <w:style w:type="paragraph" w:styleId="Verzeichnis2">
    <w:name w:val="toc 2"/>
    <w:basedOn w:val="Standard"/>
    <w:next w:val="Standard"/>
    <w:autoRedefine/>
    <w:uiPriority w:val="5"/>
    <w:rsid w:val="007755F0"/>
    <w:pPr>
      <w:tabs>
        <w:tab w:val="left" w:pos="737"/>
        <w:tab w:val="right" w:leader="dot" w:pos="9287"/>
      </w:tabs>
      <w:spacing w:after="120" w:line="260" w:lineRule="exact"/>
      <w:ind w:left="340"/>
    </w:pPr>
    <w:rPr>
      <w:color w:val="4D4D4D"/>
      <w:sz w:val="20"/>
    </w:rPr>
  </w:style>
  <w:style w:type="paragraph" w:styleId="Verzeichnis3">
    <w:name w:val="toc 3"/>
    <w:basedOn w:val="Standard"/>
    <w:next w:val="Standard"/>
    <w:autoRedefine/>
    <w:uiPriority w:val="5"/>
    <w:rsid w:val="007755F0"/>
    <w:pPr>
      <w:spacing w:after="120" w:line="260" w:lineRule="exact"/>
      <w:ind w:left="737"/>
    </w:pPr>
    <w:rPr>
      <w:color w:val="4D4D4D"/>
      <w:sz w:val="20"/>
    </w:rPr>
  </w:style>
  <w:style w:type="paragraph" w:customStyle="1" w:styleId="Fuzeile-Links">
    <w:name w:val="Fußzeile-Links"/>
    <w:basedOn w:val="Fuzeile"/>
    <w:qFormat/>
    <w:rsid w:val="000C31EF"/>
    <w:pPr>
      <w:tabs>
        <w:tab w:val="clear" w:pos="9866"/>
        <w:tab w:val="right" w:pos="7258"/>
      </w:tabs>
      <w:ind w:left="-2381"/>
    </w:pPr>
  </w:style>
  <w:style w:type="character" w:customStyle="1" w:styleId="postbody1">
    <w:name w:val="postbody1"/>
    <w:basedOn w:val="Absatz-Standardschriftart"/>
    <w:rsid w:val="00531E7C"/>
    <w:rPr>
      <w:sz w:val="18"/>
      <w:szCs w:val="18"/>
    </w:rPr>
  </w:style>
  <w:style w:type="character" w:customStyle="1" w:styleId="MarginalieZchn">
    <w:name w:val="Marginalie Zchn"/>
    <w:basedOn w:val="Absatz-Standardschriftart"/>
    <w:link w:val="Marginalie"/>
    <w:uiPriority w:val="6"/>
    <w:rsid w:val="00C9008F"/>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359844">
      <w:bodyDiv w:val="1"/>
      <w:marLeft w:val="0"/>
      <w:marRight w:val="0"/>
      <w:marTop w:val="0"/>
      <w:marBottom w:val="0"/>
      <w:divBdr>
        <w:top w:val="none" w:sz="0" w:space="0" w:color="auto"/>
        <w:left w:val="none" w:sz="0" w:space="0" w:color="auto"/>
        <w:bottom w:val="none" w:sz="0" w:space="0" w:color="auto"/>
        <w:right w:val="none" w:sz="0" w:space="0" w:color="auto"/>
      </w:divBdr>
    </w:div>
    <w:div w:id="146315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ifswald.BiZ@arbeitsagentur.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ellnerA\AppData\Local\ba\bk\sessions\erstellung\%7b80e2cf4f-1d23-4322-9d01-9d92bf7d6f86%7d\Vorlagen\Zentral\Standardbericht%20(ab%20Office%202007).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939D0-F0CE-47C2-AC74-D56FBD7E1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Standardbericht (ab Office 2007).dotm</Template>
  <TotalTime>0</TotalTime>
  <Pages>1</Pages>
  <Words>217</Words>
  <Characters>1368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WoellnerA</dc:creator>
  <cp:lastModifiedBy>Wöllner Alexandra</cp:lastModifiedBy>
  <cp:revision>5</cp:revision>
  <dcterms:created xsi:type="dcterms:W3CDTF">2021-05-04T12:06:00Z</dcterms:created>
  <dcterms:modified xsi:type="dcterms:W3CDTF">2021-05-06T06:40:00Z</dcterms:modified>
</cp:coreProperties>
</file>